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40" w:rsidRPr="006876A0" w:rsidRDefault="006F09E2">
      <w:pPr>
        <w:rPr>
          <w:rStyle w:val="IntenseEmphasis"/>
          <w:sz w:val="22"/>
        </w:rPr>
      </w:pPr>
      <w:r w:rsidRPr="006876A0">
        <w:rPr>
          <w:rStyle w:val="IntenseEmphasis"/>
          <w:sz w:val="22"/>
        </w:rPr>
        <w:t>Higher Accounting</w:t>
      </w:r>
    </w:p>
    <w:p w:rsidR="006876A0" w:rsidRDefault="006876A0" w:rsidP="006876A0">
      <w:r>
        <w:t>SCQF – Level 6 – 24 Credit Points</w:t>
      </w:r>
    </w:p>
    <w:p w:rsidR="00846285" w:rsidRDefault="00846285"/>
    <w:p w:rsidR="00846285" w:rsidRPr="006876A0" w:rsidRDefault="00846285">
      <w:pPr>
        <w:rPr>
          <w:rStyle w:val="IntenseEmphasis"/>
        </w:rPr>
      </w:pPr>
      <w:r w:rsidRPr="006876A0">
        <w:rPr>
          <w:rStyle w:val="IntenseEmphasis"/>
        </w:rPr>
        <w:t>Course outline</w:t>
      </w:r>
    </w:p>
    <w:p w:rsidR="009F4AF7" w:rsidRDefault="0097578D" w:rsidP="00F042F0">
      <w:pPr>
        <w:jc w:val="both"/>
      </w:pPr>
      <w:r>
        <w:t>Accounting is a key function in all organisations.  Without effective accounting procedures and accountants to provide timely and relevant information to management, organisations may perform less successfully than they otherwise might.</w:t>
      </w:r>
    </w:p>
    <w:p w:rsidR="0097578D" w:rsidRDefault="0097578D" w:rsidP="00F042F0">
      <w:pPr>
        <w:jc w:val="both"/>
      </w:pPr>
    </w:p>
    <w:p w:rsidR="0097578D" w:rsidRDefault="0097578D" w:rsidP="00F042F0">
      <w:pPr>
        <w:jc w:val="both"/>
      </w:pPr>
      <w:r>
        <w:t>The main purpose of the Course is to enable learners to understand, and make use of, financial information so that they can prepare accounting statements and analyse, interpret and report on an organisation’s financial performance. A main feature of this Course is the development of numeracy and thinking skills.</w:t>
      </w:r>
    </w:p>
    <w:p w:rsidR="0097578D" w:rsidRDefault="0097578D" w:rsidP="00F042F0">
      <w:pPr>
        <w:jc w:val="both"/>
      </w:pPr>
    </w:p>
    <w:p w:rsidR="009F4AF7" w:rsidRPr="006876A0" w:rsidRDefault="009F4AF7" w:rsidP="009F4AF7">
      <w:pPr>
        <w:rPr>
          <w:rStyle w:val="IntenseEmphasis"/>
        </w:rPr>
      </w:pPr>
      <w:r w:rsidRPr="006876A0">
        <w:rPr>
          <w:rStyle w:val="IntenseEmphasis"/>
        </w:rPr>
        <w:t>Course Units</w:t>
      </w:r>
    </w:p>
    <w:p w:rsidR="009F4AF7" w:rsidRDefault="009F4AF7" w:rsidP="00F042F0">
      <w:pPr>
        <w:jc w:val="both"/>
      </w:pPr>
    </w:p>
    <w:tbl>
      <w:tblPr>
        <w:tblStyle w:val="TableGrid"/>
        <w:tblW w:w="0" w:type="auto"/>
        <w:tblLook w:val="04A0" w:firstRow="1" w:lastRow="0" w:firstColumn="1" w:lastColumn="0" w:noHBand="0" w:noVBand="1"/>
      </w:tblPr>
      <w:tblGrid>
        <w:gridCol w:w="9242"/>
      </w:tblGrid>
      <w:tr w:rsidR="005265E1" w:rsidTr="005265E1">
        <w:tc>
          <w:tcPr>
            <w:tcW w:w="9242" w:type="dxa"/>
          </w:tcPr>
          <w:p w:rsidR="005265E1" w:rsidRPr="009F4AF7" w:rsidRDefault="005265E1" w:rsidP="005265E1">
            <w:pPr>
              <w:jc w:val="both"/>
              <w:rPr>
                <w:b/>
              </w:rPr>
            </w:pPr>
            <w:r>
              <w:rPr>
                <w:b/>
              </w:rPr>
              <w:t>Preparing Financial Accounting Information</w:t>
            </w:r>
          </w:p>
          <w:p w:rsidR="005265E1" w:rsidRDefault="005265E1" w:rsidP="005265E1">
            <w:pPr>
              <w:jc w:val="both"/>
            </w:pPr>
            <w:r>
              <w:t>Role of the financial accountant</w:t>
            </w:r>
          </w:p>
          <w:p w:rsidR="005265E1" w:rsidRDefault="005265E1" w:rsidP="005265E1">
            <w:pPr>
              <w:jc w:val="both"/>
            </w:pPr>
            <w:r>
              <w:t>Preparing Income Statements and Statements of Financial Position, for;</w:t>
            </w:r>
          </w:p>
          <w:p w:rsidR="005265E1" w:rsidRDefault="005265E1" w:rsidP="005265E1">
            <w:pPr>
              <w:jc w:val="both"/>
            </w:pPr>
          </w:p>
          <w:p w:rsidR="005265E1" w:rsidRDefault="005265E1" w:rsidP="005265E1">
            <w:pPr>
              <w:pStyle w:val="ListParagraph"/>
              <w:numPr>
                <w:ilvl w:val="0"/>
                <w:numId w:val="1"/>
              </w:numPr>
              <w:ind w:left="426"/>
              <w:jc w:val="both"/>
            </w:pPr>
            <w:r>
              <w:t>Partnerships</w:t>
            </w:r>
          </w:p>
          <w:p w:rsidR="005265E1" w:rsidRDefault="005265E1" w:rsidP="005265E1">
            <w:pPr>
              <w:pStyle w:val="ListParagraph"/>
              <w:numPr>
                <w:ilvl w:val="0"/>
                <w:numId w:val="1"/>
              </w:numPr>
              <w:ind w:left="426"/>
              <w:jc w:val="both"/>
            </w:pPr>
            <w:r>
              <w:t xml:space="preserve">Limited Companies – </w:t>
            </w:r>
            <w:proofErr w:type="spellStart"/>
            <w:r>
              <w:t>Plcs</w:t>
            </w:r>
            <w:proofErr w:type="spellEnd"/>
          </w:p>
          <w:p w:rsidR="005265E1" w:rsidRDefault="005265E1" w:rsidP="005265E1">
            <w:pPr>
              <w:jc w:val="both"/>
            </w:pPr>
          </w:p>
          <w:p w:rsidR="005265E1" w:rsidRDefault="005265E1" w:rsidP="00F042F0">
            <w:pPr>
              <w:jc w:val="both"/>
            </w:pPr>
            <w:r>
              <w:t>Preparing Manufacturing Accounts</w:t>
            </w:r>
          </w:p>
        </w:tc>
      </w:tr>
      <w:tr w:rsidR="005265E1" w:rsidTr="005265E1">
        <w:tc>
          <w:tcPr>
            <w:tcW w:w="9242" w:type="dxa"/>
          </w:tcPr>
          <w:p w:rsidR="005265E1" w:rsidRPr="009F4AF7" w:rsidRDefault="005265E1" w:rsidP="005265E1">
            <w:pPr>
              <w:jc w:val="both"/>
              <w:rPr>
                <w:b/>
              </w:rPr>
            </w:pPr>
            <w:r>
              <w:rPr>
                <w:b/>
              </w:rPr>
              <w:t>Preparing Management Accounting Information</w:t>
            </w:r>
          </w:p>
          <w:p w:rsidR="005265E1" w:rsidRDefault="005265E1" w:rsidP="005265E1">
            <w:pPr>
              <w:jc w:val="both"/>
            </w:pPr>
            <w:r>
              <w:t>Role of the management accountant</w:t>
            </w:r>
          </w:p>
          <w:p w:rsidR="005265E1" w:rsidRDefault="005265E1" w:rsidP="005265E1">
            <w:pPr>
              <w:jc w:val="both"/>
            </w:pPr>
            <w:r>
              <w:t>Types of and nature of costs</w:t>
            </w:r>
          </w:p>
          <w:p w:rsidR="005265E1" w:rsidRDefault="005265E1" w:rsidP="005265E1">
            <w:pPr>
              <w:jc w:val="both"/>
            </w:pPr>
            <w:r>
              <w:t>Costing for Materials, Labour and Overheads</w:t>
            </w:r>
          </w:p>
          <w:p w:rsidR="005265E1" w:rsidRDefault="005265E1" w:rsidP="005265E1">
            <w:pPr>
              <w:jc w:val="both"/>
            </w:pPr>
            <w:r>
              <w:t>Job Costing</w:t>
            </w:r>
          </w:p>
          <w:p w:rsidR="005265E1" w:rsidRDefault="005265E1" w:rsidP="005265E1">
            <w:pPr>
              <w:jc w:val="both"/>
            </w:pPr>
            <w:r>
              <w:t>Process Costing</w:t>
            </w:r>
          </w:p>
          <w:p w:rsidR="005265E1" w:rsidRDefault="005265E1" w:rsidP="005265E1">
            <w:pPr>
              <w:jc w:val="both"/>
            </w:pPr>
            <w:r>
              <w:t>Service Costing</w:t>
            </w:r>
          </w:p>
          <w:p w:rsidR="005265E1" w:rsidRDefault="005265E1" w:rsidP="00F042F0">
            <w:pPr>
              <w:jc w:val="both"/>
            </w:pPr>
            <w:r>
              <w:t>Cash Budgeting</w:t>
            </w:r>
          </w:p>
        </w:tc>
      </w:tr>
      <w:tr w:rsidR="005265E1" w:rsidTr="005265E1">
        <w:tc>
          <w:tcPr>
            <w:tcW w:w="9242" w:type="dxa"/>
          </w:tcPr>
          <w:p w:rsidR="005265E1" w:rsidRPr="009F4AF7" w:rsidRDefault="005265E1" w:rsidP="005265E1">
            <w:pPr>
              <w:jc w:val="both"/>
              <w:rPr>
                <w:b/>
              </w:rPr>
            </w:pPr>
            <w:r>
              <w:rPr>
                <w:b/>
              </w:rPr>
              <w:t>Analysing Accounting Information</w:t>
            </w:r>
          </w:p>
          <w:p w:rsidR="005265E1" w:rsidRDefault="005265E1" w:rsidP="005265E1">
            <w:pPr>
              <w:jc w:val="both"/>
            </w:pPr>
            <w:r>
              <w:t>Investment Appraisal</w:t>
            </w:r>
          </w:p>
          <w:p w:rsidR="005265E1" w:rsidRDefault="005265E1" w:rsidP="005265E1">
            <w:pPr>
              <w:jc w:val="both"/>
            </w:pPr>
            <w:r>
              <w:t>Interpretation of financial information through investment ratio analysis</w:t>
            </w:r>
          </w:p>
          <w:p w:rsidR="005265E1" w:rsidRDefault="005265E1" w:rsidP="00F042F0">
            <w:pPr>
              <w:jc w:val="both"/>
            </w:pPr>
            <w:r>
              <w:t>Decision-making accounting</w:t>
            </w:r>
          </w:p>
        </w:tc>
      </w:tr>
    </w:tbl>
    <w:p w:rsidR="005265E1" w:rsidRDefault="005265E1" w:rsidP="00F042F0">
      <w:pPr>
        <w:jc w:val="both"/>
      </w:pPr>
    </w:p>
    <w:p w:rsidR="006876A0" w:rsidRPr="007C6022" w:rsidRDefault="006876A0" w:rsidP="006876A0">
      <w:pPr>
        <w:pStyle w:val="Heading1"/>
        <w:spacing w:before="0"/>
        <w:rPr>
          <w:rStyle w:val="IntenseEmphasis"/>
          <w:rFonts w:ascii="Verdana" w:hAnsi="Verdana"/>
          <w:b/>
          <w:sz w:val="20"/>
          <w:szCs w:val="20"/>
        </w:rPr>
      </w:pPr>
      <w:r w:rsidRPr="007C6022">
        <w:rPr>
          <w:rStyle w:val="IntenseEmphasis"/>
          <w:rFonts w:ascii="Verdana" w:hAnsi="Verdana"/>
          <w:b/>
          <w:sz w:val="20"/>
          <w:szCs w:val="20"/>
        </w:rPr>
        <w:t>Skills for learning, skills for life and skills for work</w:t>
      </w:r>
    </w:p>
    <w:p w:rsidR="006876A0" w:rsidRDefault="006876A0" w:rsidP="006876A0">
      <w:pPr>
        <w:jc w:val="both"/>
        <w:rPr>
          <w:b/>
          <w:i/>
        </w:rPr>
      </w:pPr>
      <w:r>
        <w:rPr>
          <w:b/>
          <w:i/>
        </w:rPr>
        <w:t>The following summarise the ‘main’ skills being developed throughout this course</w:t>
      </w:r>
    </w:p>
    <w:p w:rsidR="00CC5526" w:rsidRDefault="00CC5526">
      <w:pPr>
        <w:rPr>
          <w:b/>
          <w:i/>
        </w:rPr>
      </w:pPr>
    </w:p>
    <w:p w:rsidR="005265E1" w:rsidRDefault="005265E1" w:rsidP="005265E1">
      <w:pPr>
        <w:pStyle w:val="ListParagraph"/>
        <w:numPr>
          <w:ilvl w:val="0"/>
          <w:numId w:val="3"/>
        </w:numPr>
        <w:ind w:left="397" w:hanging="397"/>
        <w:jc w:val="both"/>
      </w:pPr>
      <w:r>
        <w:t>understand the significant function that accounting performs in industry and society</w:t>
      </w:r>
    </w:p>
    <w:p w:rsidR="005265E1" w:rsidRDefault="005265E1" w:rsidP="005265E1">
      <w:pPr>
        <w:pStyle w:val="ListParagraph"/>
        <w:numPr>
          <w:ilvl w:val="0"/>
          <w:numId w:val="3"/>
        </w:numPr>
        <w:ind w:left="397" w:hanging="397"/>
        <w:jc w:val="both"/>
      </w:pPr>
      <w:r>
        <w:t xml:space="preserve">develop accuracy in the preparation, presentation, interpretation and analysis of relatively complex accounting information, and apply a systematic approach to solving financial problems </w:t>
      </w:r>
    </w:p>
    <w:p w:rsidR="005265E1" w:rsidRDefault="005265E1" w:rsidP="005265E1">
      <w:pPr>
        <w:pStyle w:val="ListParagraph"/>
        <w:numPr>
          <w:ilvl w:val="0"/>
          <w:numId w:val="3"/>
        </w:numPr>
        <w:ind w:left="397" w:hanging="397"/>
        <w:jc w:val="both"/>
      </w:pPr>
      <w:r>
        <w:t xml:space="preserve">apply relatively complex accounting concepts and techniques in the preparation of financial information </w:t>
      </w:r>
    </w:p>
    <w:p w:rsidR="005265E1" w:rsidRDefault="005265E1" w:rsidP="005265E1">
      <w:pPr>
        <w:pStyle w:val="ListParagraph"/>
        <w:numPr>
          <w:ilvl w:val="0"/>
          <w:numId w:val="3"/>
        </w:numPr>
        <w:ind w:left="397" w:hanging="397"/>
        <w:jc w:val="both"/>
      </w:pPr>
      <w:r>
        <w:t xml:space="preserve">develop an understanding of a range of sources of finance available to organisations, and of the circumstances in which these sources might be used </w:t>
      </w:r>
    </w:p>
    <w:p w:rsidR="005265E1" w:rsidRPr="005265E1" w:rsidRDefault="005265E1" w:rsidP="005265E1">
      <w:pPr>
        <w:pStyle w:val="ListParagraph"/>
        <w:numPr>
          <w:ilvl w:val="0"/>
          <w:numId w:val="3"/>
        </w:numPr>
        <w:ind w:left="397" w:hanging="397"/>
        <w:jc w:val="both"/>
        <w:rPr>
          <w:b/>
          <w:i/>
        </w:rPr>
      </w:pPr>
      <w:r>
        <w:t>apply the use of information technology in relatively complex accounting tasks</w:t>
      </w:r>
    </w:p>
    <w:p w:rsidR="005265E1" w:rsidRDefault="005265E1">
      <w:pPr>
        <w:rPr>
          <w:b/>
          <w:i/>
        </w:rPr>
      </w:pPr>
    </w:p>
    <w:p w:rsidR="006876A0" w:rsidRPr="006876A0" w:rsidRDefault="006876A0" w:rsidP="006876A0">
      <w:pPr>
        <w:rPr>
          <w:rStyle w:val="IntenseEmphasis"/>
        </w:rPr>
      </w:pPr>
      <w:r w:rsidRPr="006876A0">
        <w:rPr>
          <w:rStyle w:val="IntenseEmphasis"/>
        </w:rPr>
        <w:t>Course Assessment</w:t>
      </w:r>
    </w:p>
    <w:p w:rsidR="006876A0" w:rsidRDefault="006876A0" w:rsidP="006876A0">
      <w:r>
        <w:t>Question Paper – 67% (sat at the exam diet in May)</w:t>
      </w:r>
    </w:p>
    <w:p w:rsidR="006876A0" w:rsidRDefault="006876A0" w:rsidP="006876A0">
      <w:r>
        <w:t>Assignment – 33% (carried out in class, in March and sent to the SQA to be marked)</w:t>
      </w:r>
    </w:p>
    <w:p w:rsidR="006876A0" w:rsidRDefault="006876A0" w:rsidP="006876A0"/>
    <w:p w:rsidR="003831BE" w:rsidRDefault="003831BE">
      <w:pPr>
        <w:rPr>
          <w:rStyle w:val="IntenseEmphasis"/>
        </w:rPr>
      </w:pPr>
      <w:r>
        <w:rPr>
          <w:rStyle w:val="IntenseEmphasis"/>
        </w:rPr>
        <w:br w:type="page"/>
      </w:r>
    </w:p>
    <w:p w:rsidR="006876A0" w:rsidRPr="00C91AF3" w:rsidRDefault="006876A0" w:rsidP="006876A0">
      <w:pPr>
        <w:jc w:val="both"/>
        <w:rPr>
          <w:rStyle w:val="IntenseEmphasis"/>
        </w:rPr>
      </w:pPr>
      <w:bookmarkStart w:id="0" w:name="_GoBack"/>
      <w:bookmarkEnd w:id="0"/>
      <w:r>
        <w:rPr>
          <w:rStyle w:val="IntenseEmphasis"/>
        </w:rPr>
        <w:lastRenderedPageBreak/>
        <w:t>Career Pathways</w:t>
      </w:r>
    </w:p>
    <w:p w:rsidR="003831BE" w:rsidRDefault="003831BE" w:rsidP="006876A0">
      <w:pPr>
        <w:jc w:val="both"/>
      </w:pPr>
      <w:proofErr w:type="gramStart"/>
      <w:r>
        <w:t>Accounting Technician, Junior Accountant, Banking (Financial Services).</w:t>
      </w:r>
      <w:proofErr w:type="gramEnd"/>
      <w:r>
        <w:t xml:space="preserve">  All businesses require </w:t>
      </w:r>
      <w:proofErr w:type="gramStart"/>
      <w:r>
        <w:t>to have an Accounting system and therefore require</w:t>
      </w:r>
      <w:proofErr w:type="gramEnd"/>
      <w:r>
        <w:t xml:space="preserve"> accountants in order to manage this.</w:t>
      </w:r>
    </w:p>
    <w:p w:rsidR="006876A0" w:rsidRDefault="006876A0" w:rsidP="006876A0">
      <w:pPr>
        <w:jc w:val="both"/>
      </w:pPr>
      <w:r>
        <w:t xml:space="preserve">For ideas; </w:t>
      </w:r>
      <w:r w:rsidRPr="00E60D5D">
        <w:rPr>
          <w:i/>
        </w:rPr>
        <w:t>www.myworldofwork.co.uk</w:t>
      </w:r>
    </w:p>
    <w:p w:rsidR="006876A0" w:rsidRDefault="006876A0" w:rsidP="006876A0">
      <w:pPr>
        <w:jc w:val="both"/>
        <w:rPr>
          <w:rStyle w:val="IntenseEmphasis"/>
        </w:rPr>
      </w:pPr>
    </w:p>
    <w:p w:rsidR="006876A0" w:rsidRPr="00C91AF3" w:rsidRDefault="006876A0" w:rsidP="006876A0">
      <w:pPr>
        <w:jc w:val="both"/>
        <w:rPr>
          <w:rStyle w:val="IntenseEmphasis"/>
        </w:rPr>
      </w:pPr>
      <w:r w:rsidRPr="00C91AF3">
        <w:rPr>
          <w:rStyle w:val="IntenseEmphasis"/>
        </w:rPr>
        <w:t>Progression</w:t>
      </w:r>
    </w:p>
    <w:p w:rsidR="006876A0" w:rsidRDefault="006876A0" w:rsidP="006876A0">
      <w:pPr>
        <w:jc w:val="both"/>
      </w:pPr>
      <w:r>
        <w:t>Successful candidates can progress onto Advanced Higher, or;</w:t>
      </w:r>
    </w:p>
    <w:p w:rsidR="006876A0" w:rsidRDefault="006876A0" w:rsidP="006876A0">
      <w:pPr>
        <w:jc w:val="both"/>
      </w:pPr>
      <w:proofErr w:type="gramStart"/>
      <w:r>
        <w:t>choose  an</w:t>
      </w:r>
      <w:proofErr w:type="gramEnd"/>
      <w:r>
        <w:t xml:space="preserve"> alternative subject offered by the faculty at either National 5 or Higher level</w:t>
      </w:r>
    </w:p>
    <w:p w:rsidR="006876A0" w:rsidRDefault="006876A0" w:rsidP="006876A0">
      <w:pPr>
        <w:jc w:val="both"/>
        <w:rPr>
          <w:rStyle w:val="Heading1Char"/>
          <w:i/>
          <w:szCs w:val="20"/>
        </w:rPr>
      </w:pPr>
    </w:p>
    <w:p w:rsidR="006876A0" w:rsidRPr="00A82305" w:rsidRDefault="006876A0" w:rsidP="006876A0">
      <w:pPr>
        <w:jc w:val="both"/>
      </w:pPr>
      <w:r w:rsidRPr="006876A0">
        <w:rPr>
          <w:rStyle w:val="IntenseEmphasis"/>
        </w:rPr>
        <w:t>Link for further information:</w:t>
      </w:r>
      <w:r w:rsidRPr="00DF034B">
        <w:rPr>
          <w:i/>
          <w:szCs w:val="20"/>
        </w:rPr>
        <w:t xml:space="preserve">  </w:t>
      </w:r>
      <w:r w:rsidRPr="00A82305">
        <w:t>https://www.npfs.org.uk/downloads/category/in-a-nutshell-series/nationals-in-a-nutshell-series/</w:t>
      </w:r>
    </w:p>
    <w:p w:rsidR="007D07AB" w:rsidRDefault="007D07AB">
      <w:pPr>
        <w:rPr>
          <w:b/>
          <w:i/>
        </w:rPr>
      </w:pPr>
    </w:p>
    <w:p w:rsidR="00D82F91" w:rsidRDefault="00D82F91" w:rsidP="00D82F91">
      <w:pPr>
        <w:jc w:val="both"/>
      </w:pPr>
    </w:p>
    <w:sectPr w:rsidR="00D82F91" w:rsidSect="00A82B3A">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37" w:rsidRDefault="00334D37" w:rsidP="0088618F">
      <w:r>
        <w:separator/>
      </w:r>
    </w:p>
  </w:endnote>
  <w:endnote w:type="continuationSeparator" w:id="0">
    <w:p w:rsidR="00334D37" w:rsidRDefault="00334D37" w:rsidP="0088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37" w:rsidRDefault="00334D37" w:rsidP="0088618F">
      <w:r>
        <w:separator/>
      </w:r>
    </w:p>
  </w:footnote>
  <w:footnote w:type="continuationSeparator" w:id="0">
    <w:p w:rsidR="00334D37" w:rsidRDefault="00334D37" w:rsidP="0088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37" w:rsidRPr="0088618F" w:rsidRDefault="00334D37" w:rsidP="0088618F">
    <w:pPr>
      <w:rPr>
        <w:b/>
        <w:sz w:val="22"/>
      </w:rPr>
    </w:pPr>
    <w:r w:rsidRPr="0088618F">
      <w:rPr>
        <w:b/>
        <w:sz w:val="22"/>
      </w:rPr>
      <w:t>Faculty of BEICT &amp; Enterprise</w:t>
    </w:r>
  </w:p>
  <w:p w:rsidR="00334D37" w:rsidRDefault="00334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9.35pt;height:9.35pt" o:bullet="t">
        <v:imagedata r:id="rId1" o:title="BD14756_"/>
      </v:shape>
    </w:pict>
  </w:numPicBullet>
  <w:abstractNum w:abstractNumId="0">
    <w:nsid w:val="0BCC54B8"/>
    <w:multiLevelType w:val="hybridMultilevel"/>
    <w:tmpl w:val="A6BA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403E1D"/>
    <w:multiLevelType w:val="hybridMultilevel"/>
    <w:tmpl w:val="4DA29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BA5544"/>
    <w:multiLevelType w:val="hybridMultilevel"/>
    <w:tmpl w:val="91D070EE"/>
    <w:lvl w:ilvl="0" w:tplc="CA2EF0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85"/>
    <w:rsid w:val="001E57F9"/>
    <w:rsid w:val="00334D37"/>
    <w:rsid w:val="003831BE"/>
    <w:rsid w:val="00512C67"/>
    <w:rsid w:val="005265E1"/>
    <w:rsid w:val="005F3C40"/>
    <w:rsid w:val="0064782F"/>
    <w:rsid w:val="006876A0"/>
    <w:rsid w:val="006F09E2"/>
    <w:rsid w:val="0075037B"/>
    <w:rsid w:val="00752842"/>
    <w:rsid w:val="00753E41"/>
    <w:rsid w:val="007D07AB"/>
    <w:rsid w:val="008121A7"/>
    <w:rsid w:val="00846285"/>
    <w:rsid w:val="0085554F"/>
    <w:rsid w:val="0088618F"/>
    <w:rsid w:val="0097578D"/>
    <w:rsid w:val="009A5278"/>
    <w:rsid w:val="009C7879"/>
    <w:rsid w:val="009F4AF7"/>
    <w:rsid w:val="00A82B3A"/>
    <w:rsid w:val="00AB6485"/>
    <w:rsid w:val="00CC5526"/>
    <w:rsid w:val="00D82F91"/>
    <w:rsid w:val="00F042F0"/>
    <w:rsid w:val="00FE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76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8F"/>
    <w:pPr>
      <w:tabs>
        <w:tab w:val="center" w:pos="4513"/>
        <w:tab w:val="right" w:pos="9026"/>
      </w:tabs>
    </w:pPr>
  </w:style>
  <w:style w:type="character" w:customStyle="1" w:styleId="HeaderChar">
    <w:name w:val="Header Char"/>
    <w:basedOn w:val="DefaultParagraphFont"/>
    <w:link w:val="Header"/>
    <w:uiPriority w:val="99"/>
    <w:rsid w:val="0088618F"/>
  </w:style>
  <w:style w:type="paragraph" w:styleId="Footer">
    <w:name w:val="footer"/>
    <w:basedOn w:val="Normal"/>
    <w:link w:val="FooterChar"/>
    <w:uiPriority w:val="99"/>
    <w:unhideWhenUsed/>
    <w:rsid w:val="0088618F"/>
    <w:pPr>
      <w:tabs>
        <w:tab w:val="center" w:pos="4513"/>
        <w:tab w:val="right" w:pos="9026"/>
      </w:tabs>
    </w:pPr>
  </w:style>
  <w:style w:type="character" w:customStyle="1" w:styleId="FooterChar">
    <w:name w:val="Footer Char"/>
    <w:basedOn w:val="DefaultParagraphFont"/>
    <w:link w:val="Footer"/>
    <w:uiPriority w:val="99"/>
    <w:rsid w:val="0088618F"/>
  </w:style>
  <w:style w:type="paragraph" w:styleId="ListParagraph">
    <w:name w:val="List Paragraph"/>
    <w:basedOn w:val="Normal"/>
    <w:uiPriority w:val="34"/>
    <w:qFormat/>
    <w:rsid w:val="0097578D"/>
    <w:pPr>
      <w:ind w:left="720"/>
      <w:contextualSpacing/>
    </w:pPr>
  </w:style>
  <w:style w:type="character" w:customStyle="1" w:styleId="Heading1Char">
    <w:name w:val="Heading 1 Char"/>
    <w:basedOn w:val="DefaultParagraphFont"/>
    <w:link w:val="Heading1"/>
    <w:uiPriority w:val="9"/>
    <w:rsid w:val="006876A0"/>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6876A0"/>
    <w:rPr>
      <w:b/>
      <w:bCs/>
      <w:i/>
      <w:iCs/>
      <w:color w:val="4F81BD" w:themeColor="accent1"/>
    </w:rPr>
  </w:style>
  <w:style w:type="table" w:styleId="TableGrid">
    <w:name w:val="Table Grid"/>
    <w:basedOn w:val="TableNormal"/>
    <w:uiPriority w:val="59"/>
    <w:rsid w:val="00526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76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8F"/>
    <w:pPr>
      <w:tabs>
        <w:tab w:val="center" w:pos="4513"/>
        <w:tab w:val="right" w:pos="9026"/>
      </w:tabs>
    </w:pPr>
  </w:style>
  <w:style w:type="character" w:customStyle="1" w:styleId="HeaderChar">
    <w:name w:val="Header Char"/>
    <w:basedOn w:val="DefaultParagraphFont"/>
    <w:link w:val="Header"/>
    <w:uiPriority w:val="99"/>
    <w:rsid w:val="0088618F"/>
  </w:style>
  <w:style w:type="paragraph" w:styleId="Footer">
    <w:name w:val="footer"/>
    <w:basedOn w:val="Normal"/>
    <w:link w:val="FooterChar"/>
    <w:uiPriority w:val="99"/>
    <w:unhideWhenUsed/>
    <w:rsid w:val="0088618F"/>
    <w:pPr>
      <w:tabs>
        <w:tab w:val="center" w:pos="4513"/>
        <w:tab w:val="right" w:pos="9026"/>
      </w:tabs>
    </w:pPr>
  </w:style>
  <w:style w:type="character" w:customStyle="1" w:styleId="FooterChar">
    <w:name w:val="Footer Char"/>
    <w:basedOn w:val="DefaultParagraphFont"/>
    <w:link w:val="Footer"/>
    <w:uiPriority w:val="99"/>
    <w:rsid w:val="0088618F"/>
  </w:style>
  <w:style w:type="paragraph" w:styleId="ListParagraph">
    <w:name w:val="List Paragraph"/>
    <w:basedOn w:val="Normal"/>
    <w:uiPriority w:val="34"/>
    <w:qFormat/>
    <w:rsid w:val="0097578D"/>
    <w:pPr>
      <w:ind w:left="720"/>
      <w:contextualSpacing/>
    </w:pPr>
  </w:style>
  <w:style w:type="character" w:customStyle="1" w:styleId="Heading1Char">
    <w:name w:val="Heading 1 Char"/>
    <w:basedOn w:val="DefaultParagraphFont"/>
    <w:link w:val="Heading1"/>
    <w:uiPriority w:val="9"/>
    <w:rsid w:val="006876A0"/>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6876A0"/>
    <w:rPr>
      <w:b/>
      <w:bCs/>
      <w:i/>
      <w:iCs/>
      <w:color w:val="4F81BD" w:themeColor="accent1"/>
    </w:rPr>
  </w:style>
  <w:style w:type="table" w:styleId="TableGrid">
    <w:name w:val="Table Grid"/>
    <w:basedOn w:val="TableNormal"/>
    <w:uiPriority w:val="59"/>
    <w:rsid w:val="00526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40A9D21</Template>
  <TotalTime>150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Forbes</dc:creator>
  <cp:lastModifiedBy>John Forbes</cp:lastModifiedBy>
  <cp:revision>22</cp:revision>
  <dcterms:created xsi:type="dcterms:W3CDTF">2018-02-23T09:00:00Z</dcterms:created>
  <dcterms:modified xsi:type="dcterms:W3CDTF">2019-02-15T11:31:00Z</dcterms:modified>
</cp:coreProperties>
</file>