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2E00" w14:textId="1A2F920D" w:rsidR="00D84251" w:rsidRDefault="00415DF6" w:rsidP="00D84251">
      <w:pPr>
        <w:pStyle w:val="Title"/>
      </w:pPr>
      <w:r>
        <w:t>S3 Elective</w:t>
      </w:r>
      <w:r w:rsidR="00D84251">
        <w:t xml:space="preserve"> Physical Education</w:t>
      </w:r>
      <w:r w:rsidR="00786BA3">
        <w:t xml:space="preserve"> (P.E.)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192144EF" w14:textId="23DFBF6B" w:rsidR="00415DF6" w:rsidRDefault="00D84251" w:rsidP="00D84251">
      <w:r w:rsidRPr="00D84251">
        <w:t xml:space="preserve">The </w:t>
      </w:r>
      <w:r w:rsidR="00415DF6">
        <w:t xml:space="preserve">S3 Elective </w:t>
      </w:r>
      <w:r w:rsidRPr="00D84251">
        <w:t xml:space="preserve">course enables </w:t>
      </w:r>
      <w:r w:rsidR="001716A1">
        <w:t>learners</w:t>
      </w:r>
      <w:r w:rsidR="00415DF6">
        <w:t xml:space="preserve"> </w:t>
      </w:r>
      <w:r w:rsidRPr="00D84251">
        <w:t>to develop the skills, knowledge and understanding required to perform effectively in physical activities</w:t>
      </w:r>
      <w:r w:rsidR="008D2ED2">
        <w:t>. Learners</w:t>
      </w:r>
      <w:r w:rsidRPr="00D84251">
        <w:t xml:space="preserve"> </w:t>
      </w:r>
      <w:r w:rsidR="00EC2B8E">
        <w:t xml:space="preserve">will </w:t>
      </w:r>
      <w:r w:rsidRPr="00D84251">
        <w:t>work both independ</w:t>
      </w:r>
      <w:r>
        <w:t>ently and</w:t>
      </w:r>
      <w:r w:rsidRPr="00D84251">
        <w:t xml:space="preserve"> </w:t>
      </w:r>
      <w:r w:rsidR="00EC2B8E">
        <w:t xml:space="preserve">with others to </w:t>
      </w:r>
      <w:r w:rsidR="00415DF6">
        <w:t>improve their performance and introduce factors that impact on performance.</w:t>
      </w:r>
      <w:r w:rsidR="001716A1">
        <w:t xml:space="preserve"> Elective P.E. is timetabled for 3 periods per week.</w:t>
      </w:r>
    </w:p>
    <w:p w14:paraId="64BCAA4D" w14:textId="77777777" w:rsidR="00F261A8" w:rsidRDefault="00F261A8" w:rsidP="00F261A8">
      <w:pPr>
        <w:pStyle w:val="Heading1"/>
      </w:pPr>
      <w:r>
        <w:t>Course Content</w:t>
      </w:r>
    </w:p>
    <w:p w14:paraId="34DE2DE8" w14:textId="009644D2" w:rsidR="00F261A8" w:rsidRDefault="00F261A8" w:rsidP="00F261A8">
      <w:pPr>
        <w:pStyle w:val="ListBullet"/>
        <w:numPr>
          <w:ilvl w:val="0"/>
          <w:numId w:val="0"/>
        </w:numPr>
        <w:ind w:left="216" w:hanging="216"/>
      </w:pPr>
      <w:r>
        <w:t>This course allow</w:t>
      </w:r>
      <w:r w:rsidR="008D2ED2">
        <w:t>s</w:t>
      </w:r>
      <w:r>
        <w:t xml:space="preserve"> </w:t>
      </w:r>
      <w:r w:rsidR="001716A1">
        <w:t>learners</w:t>
      </w:r>
      <w:r>
        <w:t xml:space="preserve"> to further develop </w:t>
      </w:r>
      <w:r w:rsidR="008D2ED2">
        <w:t xml:space="preserve">learning undertaken </w:t>
      </w:r>
      <w:r>
        <w:t>as part of the Broad General Educa</w:t>
      </w:r>
      <w:r w:rsidR="008D2ED2">
        <w:t>tion</w:t>
      </w:r>
      <w:r>
        <w:t>:</w:t>
      </w:r>
    </w:p>
    <w:p w14:paraId="477D0C03" w14:textId="77777777" w:rsidR="008D2ED2" w:rsidRDefault="008D2ED2" w:rsidP="00F261A8">
      <w:pPr>
        <w:pStyle w:val="ListBullet"/>
        <w:numPr>
          <w:ilvl w:val="0"/>
          <w:numId w:val="0"/>
        </w:numPr>
        <w:ind w:left="216" w:hanging="216"/>
      </w:pPr>
    </w:p>
    <w:p w14:paraId="4A8EDCF8" w14:textId="77777777" w:rsidR="001D51DD" w:rsidRDefault="00F261A8" w:rsidP="001D51DD">
      <w:pPr>
        <w:pStyle w:val="ListBullet"/>
      </w:pPr>
      <w:r w:rsidRPr="008D2ED2">
        <w:rPr>
          <w:b/>
        </w:rPr>
        <w:t>Cognitive</w:t>
      </w:r>
      <w:r>
        <w:t xml:space="preserve"> </w:t>
      </w:r>
      <w:r w:rsidRPr="008D2ED2">
        <w:rPr>
          <w:b/>
        </w:rPr>
        <w:t>Skills</w:t>
      </w:r>
      <w:r w:rsidR="00D420E1">
        <w:t xml:space="preserve"> (decision making, prioritizing, problem solving, cue recogn</w:t>
      </w:r>
      <w:r w:rsidR="001D51DD">
        <w:t xml:space="preserve">ition, focus and concentration, </w:t>
      </w:r>
      <w:r w:rsidR="00D420E1">
        <w:t>creativity, sequential thinking, multi-processing)</w:t>
      </w:r>
      <w:r>
        <w:t xml:space="preserve"> </w:t>
      </w:r>
    </w:p>
    <w:p w14:paraId="19349E3F" w14:textId="77777777" w:rsidR="001D51DD" w:rsidRDefault="00F261A8" w:rsidP="001D51DD">
      <w:pPr>
        <w:pStyle w:val="ListBullet"/>
      </w:pPr>
      <w:r w:rsidRPr="008D2ED2">
        <w:rPr>
          <w:b/>
        </w:rPr>
        <w:t>Personal Qualities</w:t>
      </w:r>
      <w:r w:rsidR="00D420E1">
        <w:t xml:space="preserve"> (d</w:t>
      </w:r>
      <w:r w:rsidR="00D420E1" w:rsidRPr="001C7B58">
        <w:t xml:space="preserve">etermination &amp; </w:t>
      </w:r>
      <w:r w:rsidR="00D420E1">
        <w:t>r</w:t>
      </w:r>
      <w:r w:rsidR="00D420E1" w:rsidRPr="001C7B58">
        <w:t>esilience</w:t>
      </w:r>
      <w:r w:rsidR="00D420E1">
        <w:t>, m</w:t>
      </w:r>
      <w:r w:rsidR="00D420E1" w:rsidRPr="001C7B58">
        <w:t>otivation</w:t>
      </w:r>
      <w:r w:rsidR="00D420E1">
        <w:t>, r</w:t>
      </w:r>
      <w:r w:rsidR="00D420E1" w:rsidRPr="001C7B58">
        <w:t xml:space="preserve">esponsibility &amp; </w:t>
      </w:r>
      <w:r w:rsidR="00D420E1">
        <w:t>l</w:t>
      </w:r>
      <w:r w:rsidR="00D420E1" w:rsidRPr="001C7B58">
        <w:t>eadership</w:t>
      </w:r>
      <w:r w:rsidR="00D420E1">
        <w:t>, respect &amp; tolerance, c</w:t>
      </w:r>
      <w:r w:rsidR="00D420E1" w:rsidRPr="001C7B58">
        <w:t>ommunication</w:t>
      </w:r>
      <w:r w:rsidR="00D420E1">
        <w:t>,  confidence &amp; self e</w:t>
      </w:r>
      <w:r w:rsidR="00D420E1" w:rsidRPr="001C7B58">
        <w:t>steem</w:t>
      </w:r>
    </w:p>
    <w:p w14:paraId="1425E8D1" w14:textId="4F12873C" w:rsidR="001D51DD" w:rsidRDefault="00F261A8" w:rsidP="001D51DD">
      <w:pPr>
        <w:pStyle w:val="ListBullet"/>
      </w:pPr>
      <w:r w:rsidRPr="008D2ED2">
        <w:rPr>
          <w:b/>
        </w:rPr>
        <w:t>Physical Competencies</w:t>
      </w:r>
      <w:r w:rsidR="00D420E1">
        <w:t xml:space="preserve"> (</w:t>
      </w:r>
      <w:r w:rsidR="008D2ED2">
        <w:t>kinesthetic</w:t>
      </w:r>
      <w:r w:rsidR="00D420E1">
        <w:t xml:space="preserve"> awareness, co-ordination and fluency, gross and fine motor skills, rhythm and timing, balance and control)</w:t>
      </w:r>
    </w:p>
    <w:p w14:paraId="18C2B95D" w14:textId="0D615C17" w:rsidR="00F261A8" w:rsidRDefault="00F261A8" w:rsidP="001D51DD">
      <w:pPr>
        <w:pStyle w:val="ListBullet"/>
      </w:pPr>
      <w:r w:rsidRPr="008D2ED2">
        <w:rPr>
          <w:b/>
        </w:rPr>
        <w:t>Physical Fitness</w:t>
      </w:r>
      <w:r w:rsidR="00D420E1">
        <w:t xml:space="preserve"> (stamina, speed, core stability and strength and flexibility)</w:t>
      </w:r>
    </w:p>
    <w:p w14:paraId="6520300F" w14:textId="77777777" w:rsidR="00F261A8" w:rsidRDefault="00F261A8" w:rsidP="00F261A8">
      <w:pPr>
        <w:pStyle w:val="ListBullet"/>
        <w:numPr>
          <w:ilvl w:val="0"/>
          <w:numId w:val="0"/>
        </w:numPr>
        <w:ind w:left="216" w:hanging="216"/>
      </w:pPr>
    </w:p>
    <w:p w14:paraId="5174EBE0" w14:textId="1A94B8FD" w:rsidR="00415DF6" w:rsidRDefault="00415DF6" w:rsidP="001D51DD">
      <w:pPr>
        <w:pStyle w:val="ListBullet"/>
        <w:numPr>
          <w:ilvl w:val="0"/>
          <w:numId w:val="0"/>
        </w:numPr>
        <w:ind w:left="216" w:hanging="216"/>
      </w:pPr>
      <w:r>
        <w:t>The aim</w:t>
      </w:r>
      <w:r w:rsidR="00D6790F">
        <w:t>s</w:t>
      </w:r>
      <w:r>
        <w:t xml:space="preserve"> of the S3 Elective Course </w:t>
      </w:r>
      <w:r w:rsidR="00D6790F">
        <w:t>are</w:t>
      </w:r>
      <w:r w:rsidR="00D84251">
        <w:t xml:space="preserve"> to</w:t>
      </w:r>
      <w:r>
        <w:t>:</w:t>
      </w:r>
    </w:p>
    <w:p w14:paraId="52094EFA" w14:textId="2F76F362" w:rsidR="00415DF6" w:rsidRDefault="00D420E1" w:rsidP="00415DF6">
      <w:pPr>
        <w:pStyle w:val="ListBullet"/>
      </w:pPr>
      <w:r>
        <w:t xml:space="preserve"> develop </w:t>
      </w:r>
      <w:r w:rsidR="00D84251">
        <w:t>perform</w:t>
      </w:r>
      <w:r w:rsidR="00415DF6">
        <w:t>ance</w:t>
      </w:r>
      <w:r w:rsidR="00D84251">
        <w:t xml:space="preserve"> in physical activities by enabling </w:t>
      </w:r>
      <w:r w:rsidR="008D2ED2">
        <w:t>learners</w:t>
      </w:r>
      <w:r w:rsidR="00D84251">
        <w:t xml:space="preserve"> to acquire a comprehensive range of mo</w:t>
      </w:r>
      <w:r w:rsidR="00446041">
        <w:t xml:space="preserve">vement and performance skills. </w:t>
      </w:r>
      <w:r w:rsidR="00D84251">
        <w:t xml:space="preserve">  </w:t>
      </w:r>
    </w:p>
    <w:p w14:paraId="3A887D81" w14:textId="5D114F92" w:rsidR="00F261A8" w:rsidRDefault="00F261A8" w:rsidP="00F261A8">
      <w:pPr>
        <w:pStyle w:val="ListBullet"/>
      </w:pPr>
      <w:r>
        <w:t xml:space="preserve">develop a repertoire of skills; control and fluency; effective decision-making; using and applying straightforward composition, tactics or role safely and effectively; conforming to rules, regulations and etiquette; controlling emotions and working co-operatively with others </w:t>
      </w:r>
    </w:p>
    <w:p w14:paraId="7A4696D7" w14:textId="2C42A2CF" w:rsidR="00D420E1" w:rsidRDefault="00F261A8" w:rsidP="00415DF6">
      <w:pPr>
        <w:pStyle w:val="ListBullet"/>
      </w:pPr>
      <w:r>
        <w:t xml:space="preserve">develop </w:t>
      </w:r>
      <w:r w:rsidR="001716A1">
        <w:t>learners</w:t>
      </w:r>
      <w:r w:rsidR="00D84251" w:rsidRPr="00D84251">
        <w:t xml:space="preserve">’ knowledge and understanding of the </w:t>
      </w:r>
      <w:r w:rsidR="00446041">
        <w:t xml:space="preserve">effects of mental, emotional, social and physical </w:t>
      </w:r>
      <w:r w:rsidR="00D84251" w:rsidRPr="00D84251">
        <w:t>factors that impact on pe</w:t>
      </w:r>
      <w:r w:rsidR="00415DF6">
        <w:t>rformance</w:t>
      </w:r>
    </w:p>
    <w:p w14:paraId="12C880B6" w14:textId="30FE8103" w:rsidR="002A4AD5" w:rsidRDefault="00D420E1" w:rsidP="00D420E1">
      <w:pPr>
        <w:pStyle w:val="Heading1"/>
      </w:pPr>
      <w:r>
        <w:t>Progression</w:t>
      </w:r>
    </w:p>
    <w:p w14:paraId="389FA831" w14:textId="55687D70" w:rsidR="002A4AD5" w:rsidRDefault="001D51DD" w:rsidP="002A4AD5">
      <w:pPr>
        <w:pStyle w:val="ListBullet"/>
        <w:numPr>
          <w:ilvl w:val="0"/>
          <w:numId w:val="0"/>
        </w:numPr>
      </w:pPr>
      <w:r>
        <w:t xml:space="preserve">The S3 elective course will provide </w:t>
      </w:r>
      <w:r w:rsidR="001716A1">
        <w:t>learners</w:t>
      </w:r>
      <w:r>
        <w:t xml:space="preserve"> with the experience, knowledge, and understanding to progress on to </w:t>
      </w:r>
      <w:r w:rsidR="002A4AD5">
        <w:t xml:space="preserve">National courses offered </w:t>
      </w:r>
      <w:r w:rsidR="008D2ED2">
        <w:t xml:space="preserve">at National 3, 4, 5 levels. Further progression is </w:t>
      </w:r>
      <w:r w:rsidR="00CC5696">
        <w:t>available</w:t>
      </w:r>
      <w:r w:rsidR="008D2ED2">
        <w:t xml:space="preserve"> </w:t>
      </w:r>
      <w:r w:rsidR="001716A1">
        <w:t>to</w:t>
      </w:r>
      <w:r w:rsidR="008D2ED2">
        <w:t xml:space="preserve"> Higher Physical Education.</w:t>
      </w:r>
    </w:p>
    <w:p w14:paraId="022E505D" w14:textId="77777777" w:rsidR="001716A1" w:rsidRDefault="001716A1" w:rsidP="002A4AD5">
      <w:pPr>
        <w:pStyle w:val="ListBullet"/>
        <w:numPr>
          <w:ilvl w:val="0"/>
          <w:numId w:val="0"/>
        </w:numPr>
      </w:pPr>
    </w:p>
    <w:p w14:paraId="7D325C3B" w14:textId="28B3E21C" w:rsidR="001716A1" w:rsidRDefault="001716A1" w:rsidP="001716A1">
      <w:pPr>
        <w:pStyle w:val="ListBullet"/>
        <w:numPr>
          <w:ilvl w:val="0"/>
          <w:numId w:val="0"/>
        </w:numPr>
      </w:pPr>
      <w:r>
        <w:rPr>
          <w:color w:val="auto"/>
        </w:rPr>
        <w:t xml:space="preserve">You can see National and Higher Course information in the </w:t>
      </w:r>
      <w:r w:rsidR="00CC5696">
        <w:rPr>
          <w:color w:val="auto"/>
        </w:rPr>
        <w:t>‘</w:t>
      </w:r>
      <w:r>
        <w:rPr>
          <w:color w:val="auto"/>
        </w:rPr>
        <w:t>Nationals / Highers in a Nutshell’ series.</w:t>
      </w:r>
      <w:r>
        <w:t xml:space="preserve"> </w:t>
      </w:r>
    </w:p>
    <w:p w14:paraId="45CDA4A6" w14:textId="100931CE" w:rsidR="001716A1" w:rsidRDefault="00290746" w:rsidP="001716A1">
      <w:pPr>
        <w:pStyle w:val="ListBullet"/>
        <w:numPr>
          <w:ilvl w:val="0"/>
          <w:numId w:val="0"/>
        </w:numPr>
      </w:pPr>
      <w:hyperlink r:id="rId8" w:history="1">
        <w:r w:rsidR="001716A1" w:rsidRPr="0014281B">
          <w:rPr>
            <w:rStyle w:val="Hyperlink"/>
          </w:rPr>
          <w:t>https://www.npfs.org.uk/downloads/category/in-a-nutshell-series/nationals-in-a-nutshell-series/</w:t>
        </w:r>
      </w:hyperlink>
    </w:p>
    <w:p w14:paraId="1D383959" w14:textId="7830CE53" w:rsidR="002A4AD5" w:rsidRDefault="008D2ED2" w:rsidP="002A4AD5">
      <w:pPr>
        <w:pStyle w:val="Heading1"/>
      </w:pPr>
      <w:r>
        <w:t>Career Pathways</w:t>
      </w:r>
    </w:p>
    <w:p w14:paraId="4C6BD673" w14:textId="6DAAD6EA" w:rsidR="003A02F9" w:rsidRPr="002B3E57" w:rsidRDefault="003A02F9" w:rsidP="003A02F9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Physiotherapist</w:t>
      </w:r>
      <w:r w:rsidR="002B3E57">
        <w:rPr>
          <w:color w:val="auto"/>
        </w:rPr>
        <w:tab/>
      </w:r>
      <w:r w:rsidR="002B3E57" w:rsidRPr="002B3E57">
        <w:rPr>
          <w:color w:val="auto"/>
        </w:rPr>
        <w:t>Sports Journalist</w:t>
      </w:r>
      <w:r w:rsidR="002B3E57">
        <w:rPr>
          <w:color w:val="auto"/>
        </w:rPr>
        <w:tab/>
      </w:r>
      <w:r w:rsidR="002B3E57" w:rsidRPr="002B3E57">
        <w:rPr>
          <w:color w:val="auto"/>
        </w:rPr>
        <w:t>Active Schools Coordinator</w:t>
      </w:r>
      <w:r w:rsidR="002B3E57">
        <w:rPr>
          <w:color w:val="auto"/>
        </w:rPr>
        <w:tab/>
        <w:t xml:space="preserve">P.E. </w:t>
      </w:r>
      <w:r w:rsidR="002B3E57" w:rsidRPr="002B3E57">
        <w:rPr>
          <w:color w:val="auto"/>
        </w:rPr>
        <w:t>Teacher</w:t>
      </w:r>
    </w:p>
    <w:p w14:paraId="4E03C59E" w14:textId="77777777" w:rsidR="002B3E57" w:rsidRPr="00D6790F" w:rsidRDefault="002B3E57" w:rsidP="003A02F9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0877689F" w14:textId="311B0D70" w:rsidR="003A02F9" w:rsidRPr="002B3E57" w:rsidRDefault="002B3E57" w:rsidP="003A02F9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Psychologist</w:t>
      </w:r>
      <w:r>
        <w:rPr>
          <w:color w:val="auto"/>
        </w:rPr>
        <w:tab/>
      </w:r>
      <w:r w:rsidRPr="002B3E57">
        <w:rPr>
          <w:color w:val="auto"/>
        </w:rPr>
        <w:t>Sports Scientist</w:t>
      </w:r>
      <w:r>
        <w:rPr>
          <w:color w:val="auto"/>
        </w:rPr>
        <w:tab/>
      </w:r>
      <w:r w:rsidRPr="002B3E57">
        <w:rPr>
          <w:color w:val="auto"/>
        </w:rPr>
        <w:t>Football Coach</w:t>
      </w:r>
      <w:r w:rsidR="00B56E17">
        <w:rPr>
          <w:color w:val="auto"/>
        </w:rPr>
        <w:tab/>
      </w:r>
      <w:r w:rsidR="00B56E17">
        <w:rPr>
          <w:color w:val="auto"/>
        </w:rPr>
        <w:tab/>
      </w:r>
      <w:r w:rsidR="00B56E17">
        <w:rPr>
          <w:color w:val="auto"/>
        </w:rPr>
        <w:tab/>
      </w:r>
      <w:r w:rsidR="00B56E17" w:rsidRPr="00B56E17">
        <w:rPr>
          <w:color w:val="auto"/>
        </w:rPr>
        <w:t>Sports Development Officer</w:t>
      </w:r>
    </w:p>
    <w:p w14:paraId="628E4EA2" w14:textId="77777777" w:rsidR="002B3E57" w:rsidRPr="00D6790F" w:rsidRDefault="002B3E57" w:rsidP="003A02F9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5A33CB80" w14:textId="59EC49A1" w:rsidR="002B3E57" w:rsidRPr="002B3E57" w:rsidRDefault="002B3E57" w:rsidP="002B3E57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Coach</w:t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color w:val="auto"/>
        </w:rPr>
        <w:t>Sports Nutritionist</w:t>
      </w:r>
      <w:r>
        <w:rPr>
          <w:color w:val="auto"/>
        </w:rPr>
        <w:tab/>
      </w:r>
      <w:r w:rsidRPr="002B3E57">
        <w:rPr>
          <w:color w:val="auto"/>
        </w:rPr>
        <w:t>Lifeguard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rFonts w:cstheme="minorHAnsi"/>
          <w:color w:val="auto"/>
          <w:szCs w:val="24"/>
        </w:rPr>
        <w:t>Sports Centre Management</w:t>
      </w:r>
    </w:p>
    <w:p w14:paraId="58D1980D" w14:textId="77777777" w:rsidR="002B3E57" w:rsidRPr="00D6790F" w:rsidRDefault="002B3E57" w:rsidP="002B3E5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14"/>
          <w:szCs w:val="24"/>
        </w:rPr>
      </w:pPr>
    </w:p>
    <w:p w14:paraId="4BC874BE" w14:textId="64336CBF" w:rsidR="001716A1" w:rsidRPr="00B56E17" w:rsidRDefault="002B3E57" w:rsidP="002B3E57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Gym </w:t>
      </w:r>
      <w:r w:rsidRPr="002B3E57">
        <w:rPr>
          <w:rFonts w:cstheme="minorHAnsi"/>
          <w:color w:val="000000" w:themeColor="text1"/>
          <w:szCs w:val="24"/>
        </w:rPr>
        <w:t>Instructor</w:t>
      </w:r>
      <w:r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ab/>
      </w:r>
      <w:r w:rsidR="00B56E17" w:rsidRPr="002B3E57">
        <w:rPr>
          <w:color w:val="auto"/>
        </w:rPr>
        <w:t>Police Officer</w:t>
      </w:r>
      <w:r w:rsidR="00B56E17">
        <w:rPr>
          <w:rFonts w:cstheme="minorHAnsi"/>
          <w:color w:val="000000" w:themeColor="text1"/>
          <w:szCs w:val="24"/>
        </w:rPr>
        <w:tab/>
      </w:r>
      <w:r w:rsidR="00B56E17"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>S</w:t>
      </w:r>
      <w:r w:rsidRPr="002B3E57">
        <w:rPr>
          <w:rFonts w:cstheme="minorHAnsi"/>
          <w:color w:val="000000" w:themeColor="text1"/>
          <w:szCs w:val="24"/>
        </w:rPr>
        <w:t>ports Photographer</w:t>
      </w:r>
    </w:p>
    <w:p w14:paraId="7B52F26C" w14:textId="4A960AC3" w:rsidR="00B56E17" w:rsidRDefault="00B56E17" w:rsidP="00B56E17">
      <w:pPr>
        <w:pStyle w:val="Heading1"/>
      </w:pPr>
      <w:r>
        <w:t>My World of Work</w:t>
      </w:r>
    </w:p>
    <w:p w14:paraId="1182A15A" w14:textId="05E5AF88" w:rsidR="00B56E17" w:rsidRDefault="00B56E17" w:rsidP="002B3E5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For further information around these and other career options and pathways, your child can log in to</w:t>
      </w:r>
    </w:p>
    <w:p w14:paraId="5D17A3F8" w14:textId="0660FF9B" w:rsidR="00D6790F" w:rsidRDefault="00B56E17" w:rsidP="00D6790F">
      <w:pPr>
        <w:pStyle w:val="ListBullet"/>
        <w:numPr>
          <w:ilvl w:val="0"/>
          <w:numId w:val="0"/>
        </w:numPr>
      </w:pPr>
      <w:r>
        <w:rPr>
          <w:color w:val="auto"/>
        </w:rPr>
        <w:t>‘My World of Work’</w:t>
      </w:r>
      <w:r w:rsidR="00D6790F">
        <w:rPr>
          <w:color w:val="auto"/>
        </w:rPr>
        <w:t xml:space="preserve">: </w:t>
      </w:r>
      <w:hyperlink r:id="rId9" w:history="1">
        <w:r w:rsidR="00D6790F" w:rsidRPr="0014281B">
          <w:rPr>
            <w:rStyle w:val="Hyperlink"/>
          </w:rPr>
          <w:t>https://www.myworldofwork.co.uk/</w:t>
        </w:r>
      </w:hyperlink>
    </w:p>
    <w:sectPr w:rsidR="00D6790F" w:rsidSect="00B56E17">
      <w:footerReference w:type="default" r:id="rId10"/>
      <w:pgSz w:w="12240" w:h="15840"/>
      <w:pgMar w:top="397" w:right="680" w:bottom="397" w:left="6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2D2C" w14:textId="77777777" w:rsidR="00290746" w:rsidRDefault="00290746">
      <w:pPr>
        <w:spacing w:after="0"/>
      </w:pPr>
      <w:r>
        <w:separator/>
      </w:r>
    </w:p>
  </w:endnote>
  <w:endnote w:type="continuationSeparator" w:id="0">
    <w:p w14:paraId="6C469AA9" w14:textId="77777777" w:rsidR="00290746" w:rsidRDefault="00290746">
      <w:pPr>
        <w:spacing w:after="0"/>
      </w:pPr>
      <w:r>
        <w:continuationSeparator/>
      </w:r>
    </w:p>
  </w:endnote>
  <w:endnote w:type="continuationNotice" w:id="1">
    <w:p w14:paraId="2E219755" w14:textId="77777777" w:rsidR="00290746" w:rsidRDefault="002907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1D51DD" w:rsidRDefault="001D51DD">
        <w:pPr>
          <w:pStyle w:val="Footer"/>
        </w:pPr>
        <w:r>
          <w:t>[Type here]</w:t>
        </w:r>
      </w:p>
    </w:sdtContent>
  </w:sdt>
  <w:p w14:paraId="2B36D7E1" w14:textId="77777777" w:rsidR="001D51DD" w:rsidRDefault="001D5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CF45" w14:textId="77777777" w:rsidR="00290746" w:rsidRDefault="00290746">
      <w:pPr>
        <w:spacing w:after="0"/>
      </w:pPr>
      <w:r>
        <w:separator/>
      </w:r>
    </w:p>
  </w:footnote>
  <w:footnote w:type="continuationSeparator" w:id="0">
    <w:p w14:paraId="1EF2772C" w14:textId="77777777" w:rsidR="00290746" w:rsidRDefault="00290746">
      <w:pPr>
        <w:spacing w:after="0"/>
      </w:pPr>
      <w:r>
        <w:continuationSeparator/>
      </w:r>
    </w:p>
  </w:footnote>
  <w:footnote w:type="continuationNotice" w:id="1">
    <w:p w14:paraId="6837AF1C" w14:textId="77777777" w:rsidR="00290746" w:rsidRDefault="0029074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EE395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6756DA7"/>
    <w:multiLevelType w:val="hybridMultilevel"/>
    <w:tmpl w:val="A4B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574C45"/>
    <w:multiLevelType w:val="hybridMultilevel"/>
    <w:tmpl w:val="85B4F3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6FF60CF1"/>
    <w:multiLevelType w:val="hybridMultilevel"/>
    <w:tmpl w:val="3E12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22"/>
  </w:num>
  <w:num w:numId="20">
    <w:abstractNumId w:val="19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4F59"/>
    <w:rsid w:val="00141A4C"/>
    <w:rsid w:val="001716A1"/>
    <w:rsid w:val="001B29CF"/>
    <w:rsid w:val="001D51DD"/>
    <w:rsid w:val="00221F5A"/>
    <w:rsid w:val="0028220F"/>
    <w:rsid w:val="00290746"/>
    <w:rsid w:val="002A4AD5"/>
    <w:rsid w:val="002B3E57"/>
    <w:rsid w:val="0031233F"/>
    <w:rsid w:val="003569CE"/>
    <w:rsid w:val="00356C14"/>
    <w:rsid w:val="003A02F9"/>
    <w:rsid w:val="003E10D9"/>
    <w:rsid w:val="00415DF6"/>
    <w:rsid w:val="00446041"/>
    <w:rsid w:val="00526A95"/>
    <w:rsid w:val="005463E8"/>
    <w:rsid w:val="00617B26"/>
    <w:rsid w:val="006270A9"/>
    <w:rsid w:val="006403E1"/>
    <w:rsid w:val="00675956"/>
    <w:rsid w:val="00681034"/>
    <w:rsid w:val="006D154C"/>
    <w:rsid w:val="00786BA3"/>
    <w:rsid w:val="00816216"/>
    <w:rsid w:val="0087734B"/>
    <w:rsid w:val="008D2ED2"/>
    <w:rsid w:val="00934B00"/>
    <w:rsid w:val="009975E7"/>
    <w:rsid w:val="009D5933"/>
    <w:rsid w:val="00A44396"/>
    <w:rsid w:val="00A545F9"/>
    <w:rsid w:val="00B56E17"/>
    <w:rsid w:val="00B605DD"/>
    <w:rsid w:val="00BD768D"/>
    <w:rsid w:val="00C06E0E"/>
    <w:rsid w:val="00C61F8E"/>
    <w:rsid w:val="00CC5696"/>
    <w:rsid w:val="00D420E1"/>
    <w:rsid w:val="00D6790F"/>
    <w:rsid w:val="00D84251"/>
    <w:rsid w:val="00DA25AF"/>
    <w:rsid w:val="00E83E4B"/>
    <w:rsid w:val="00EC2B8E"/>
    <w:rsid w:val="00F261A8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F830F79F-0517-417A-897B-224A146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415D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s.org.uk/downloads/category/in-a-nutshell-series/nationals-in-a-nutshell-se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B66BC5"/>
    <w:rsid w:val="00C11007"/>
    <w:rsid w:val="00D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B40A-4DD1-4D52-95D4-38F7F341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4</cp:revision>
  <cp:lastPrinted>2019-01-15T15:20:00Z</cp:lastPrinted>
  <dcterms:created xsi:type="dcterms:W3CDTF">2019-03-08T16:24:00Z</dcterms:created>
  <dcterms:modified xsi:type="dcterms:W3CDTF">2021-01-28T17:14:00Z</dcterms:modified>
  <cp:version/>
</cp:coreProperties>
</file>