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6DBDE431" w:rsidR="00D84251" w:rsidRDefault="00F61A38" w:rsidP="00D84251">
      <w:pPr>
        <w:pStyle w:val="Title"/>
      </w:pPr>
      <w:r>
        <w:t>S3 Mathematics</w:t>
      </w:r>
    </w:p>
    <w:p w14:paraId="3904A545" w14:textId="77777777" w:rsidR="006270A9" w:rsidRDefault="00D84251" w:rsidP="00516E90">
      <w:pPr>
        <w:pStyle w:val="Heading1"/>
        <w:spacing w:before="0"/>
      </w:pPr>
      <w:r>
        <w:t xml:space="preserve">Course Rationale </w:t>
      </w:r>
    </w:p>
    <w:p w14:paraId="344E36DF" w14:textId="08FDA1B6" w:rsidR="00F61A38" w:rsidRDefault="00F61A38" w:rsidP="00173FFC">
      <w:pPr>
        <w:spacing w:after="0"/>
      </w:pPr>
      <w:r>
        <w:t xml:space="preserve">In S3, all pupils will study </w:t>
      </w:r>
      <w:r w:rsidR="009568CE">
        <w:t>M</w:t>
      </w:r>
      <w:r>
        <w:t>aths – the course has been designed to allow you to progress to any course appropriate to your level of study in S4 year.</w:t>
      </w:r>
    </w:p>
    <w:p w14:paraId="4C5ECB89" w14:textId="1823D5C3" w:rsidR="00851210" w:rsidRPr="00974316" w:rsidRDefault="00974316" w:rsidP="00974316">
      <w:pPr>
        <w:pStyle w:val="Heading1"/>
      </w:pPr>
      <w:r>
        <w:t xml:space="preserve">Course Content </w:t>
      </w:r>
    </w:p>
    <w:p w14:paraId="24CD0EC9" w14:textId="53BC8C9E" w:rsidR="00F61A38" w:rsidRDefault="00F61A38" w:rsidP="00173FFC">
      <w:pPr>
        <w:spacing w:after="0"/>
      </w:pPr>
      <w:r>
        <w:t xml:space="preserve">The S3 </w:t>
      </w:r>
      <w:r w:rsidR="009568CE">
        <w:t>M</w:t>
      </w:r>
      <w:r>
        <w:t>aths course aims to prepare you for life and SQA exams.</w:t>
      </w:r>
    </w:p>
    <w:p w14:paraId="7D12FB61" w14:textId="77777777" w:rsidR="00173FFC" w:rsidRDefault="00173FFC" w:rsidP="00173FFC">
      <w:pPr>
        <w:spacing w:after="0"/>
      </w:pPr>
    </w:p>
    <w:p w14:paraId="69BD0C03" w14:textId="5FD77B59" w:rsidR="00F61A38" w:rsidRDefault="00F61A38" w:rsidP="00173FFC">
      <w:pPr>
        <w:spacing w:after="0"/>
      </w:pPr>
      <w:r>
        <w:t xml:space="preserve">Maths is important in everyday life. It allows us to make sense of the world around us and to manage our lives: to budget, plan a holiday, buy a car or a house and so on. It enables us to make sensible decisions: about medicines, investments, lifestyle choices. It allows you to understand risks and take control of your life. </w:t>
      </w:r>
    </w:p>
    <w:p w14:paraId="68A3F054" w14:textId="77777777" w:rsidR="00173FFC" w:rsidRDefault="00173FFC" w:rsidP="00173FFC">
      <w:pPr>
        <w:spacing w:after="0"/>
      </w:pPr>
    </w:p>
    <w:p w14:paraId="1482BB84" w14:textId="70058A9D" w:rsidR="00F61A38" w:rsidRDefault="00F61A38" w:rsidP="00173FFC">
      <w:pPr>
        <w:spacing w:after="0"/>
      </w:pPr>
      <w:r>
        <w:t xml:space="preserve">Maths will open the door to many different careers. It plays an important role in areas such as science or </w:t>
      </w:r>
      <w:r w:rsidR="0046353B">
        <w:t>technologies and</w:t>
      </w:r>
      <w:r>
        <w:t xml:space="preserve"> is vital to research and development in fields such as engineering, computing science, medicine and finance. </w:t>
      </w:r>
    </w:p>
    <w:p w14:paraId="064E9CF1" w14:textId="77777777" w:rsidR="00173FFC" w:rsidRDefault="00173FFC" w:rsidP="00173FFC">
      <w:pPr>
        <w:spacing w:after="0"/>
      </w:pPr>
    </w:p>
    <w:p w14:paraId="7660640F" w14:textId="28B6193F" w:rsidR="00F61A38" w:rsidRDefault="00F61A38" w:rsidP="00173FFC">
      <w:pPr>
        <w:spacing w:after="0"/>
      </w:pPr>
      <w:r>
        <w:t>Maths is both creative and rigorous. If you engage with it fully it will allow you to explore new ideas, see the beautiful underlying symmetry of the universe and spot when people are trying to fool you with bad logic, bad statistics or bad science.</w:t>
      </w:r>
    </w:p>
    <w:p w14:paraId="2D78C9AC" w14:textId="0D3E5B24" w:rsidR="006403E1" w:rsidRDefault="00B75434" w:rsidP="006403E1">
      <w:pPr>
        <w:pStyle w:val="Heading1"/>
      </w:pPr>
      <w:r>
        <w:t>Progression</w:t>
      </w:r>
    </w:p>
    <w:p w14:paraId="65A8868A" w14:textId="77777777" w:rsidR="00B75434" w:rsidRPr="00B75434" w:rsidRDefault="00B75434" w:rsidP="00516E90">
      <w:pPr>
        <w:pStyle w:val="Heading1"/>
        <w:spacing w:before="0" w:after="0"/>
        <w:rPr>
          <w:sz w:val="12"/>
        </w:rPr>
      </w:pPr>
    </w:p>
    <w:p w14:paraId="30E6276F" w14:textId="61CEDB4B" w:rsidR="00F61A38" w:rsidRDefault="00F61A38" w:rsidP="00F61A38">
      <w:r>
        <w:t xml:space="preserve">S3 </w:t>
      </w:r>
      <w:r w:rsidR="009568CE">
        <w:t>M</w:t>
      </w:r>
      <w:r>
        <w:t xml:space="preserve">aths can lead on to either Applications of Mathematics (formerly known as </w:t>
      </w:r>
      <w:r w:rsidR="009568CE">
        <w:t>L</w:t>
      </w:r>
      <w:r>
        <w:t xml:space="preserve">ifeskills </w:t>
      </w:r>
      <w:r w:rsidR="009568CE">
        <w:t>M</w:t>
      </w:r>
      <w:r>
        <w:t>aths</w:t>
      </w:r>
      <w:r w:rsidR="0046353B">
        <w:t>), the</w:t>
      </w:r>
      <w:r>
        <w:t xml:space="preserve"> pure Maths qualifications, awards in Numeracy and Personal Finance as well as National 1 and 2 level awards.</w:t>
      </w:r>
    </w:p>
    <w:p w14:paraId="08838A65" w14:textId="6B3A68E2" w:rsidR="00F61A38" w:rsidRDefault="00F61A38" w:rsidP="00F61A38">
      <w:r>
        <w:t xml:space="preserve">The level at which a pupil studies is based on how they have progressed in S3. National 5 is a challenging qualification and pupils must demonstrate a readiness for work at this level </w:t>
      </w:r>
      <w:r w:rsidR="0058549A">
        <w:t>to</w:t>
      </w:r>
      <w:r>
        <w:t xml:space="preserve"> meet the entry requirements for the course.  </w:t>
      </w:r>
    </w:p>
    <w:p w14:paraId="3960F997" w14:textId="4C75DAE1" w:rsidR="00F61A38" w:rsidRPr="00823408" w:rsidRDefault="00F61A38" w:rsidP="00F61A38">
      <w:pPr>
        <w:rPr>
          <w:b/>
        </w:rPr>
      </w:pPr>
      <w:r>
        <w:t xml:space="preserve">It is important that pupils consider their choice of subject in S4 carefully as it is difficult to move from one subject to another. </w:t>
      </w:r>
      <w:r w:rsidRPr="00823408">
        <w:rPr>
          <w:b/>
        </w:rPr>
        <w:t>Any pupil who m</w:t>
      </w:r>
      <w:r>
        <w:rPr>
          <w:b/>
        </w:rPr>
        <w:t>ay</w:t>
      </w:r>
      <w:r w:rsidRPr="00823408">
        <w:rPr>
          <w:b/>
        </w:rPr>
        <w:t xml:space="preserve"> require </w:t>
      </w:r>
      <w:r w:rsidR="009568CE">
        <w:rPr>
          <w:b/>
        </w:rPr>
        <w:t>H</w:t>
      </w:r>
      <w:r w:rsidRPr="00823408">
        <w:rPr>
          <w:b/>
        </w:rPr>
        <w:t xml:space="preserve">igher </w:t>
      </w:r>
      <w:r w:rsidR="009568CE">
        <w:rPr>
          <w:b/>
        </w:rPr>
        <w:t>M</w:t>
      </w:r>
      <w:r w:rsidRPr="00823408">
        <w:rPr>
          <w:b/>
        </w:rPr>
        <w:t xml:space="preserve">aths should ensure they </w:t>
      </w:r>
      <w:r>
        <w:rPr>
          <w:b/>
        </w:rPr>
        <w:t xml:space="preserve">take </w:t>
      </w:r>
      <w:r w:rsidR="00DA48E5">
        <w:rPr>
          <w:b/>
        </w:rPr>
        <w:t>N5</w:t>
      </w:r>
      <w:r>
        <w:rPr>
          <w:b/>
        </w:rPr>
        <w:t xml:space="preserve"> M</w:t>
      </w:r>
      <w:r w:rsidRPr="00823408">
        <w:rPr>
          <w:b/>
        </w:rPr>
        <w:t>aths</w:t>
      </w:r>
      <w:r w:rsidR="00DA48E5">
        <w:rPr>
          <w:b/>
        </w:rPr>
        <w:t xml:space="preserve"> and not </w:t>
      </w:r>
      <w:r w:rsidR="0046353B">
        <w:rPr>
          <w:b/>
        </w:rPr>
        <w:t xml:space="preserve">N5 </w:t>
      </w:r>
      <w:r w:rsidR="00DA48E5">
        <w:rPr>
          <w:b/>
        </w:rPr>
        <w:t>Applications of Maths</w:t>
      </w:r>
      <w:r w:rsidRPr="00823408">
        <w:rPr>
          <w:b/>
        </w:rPr>
        <w:t xml:space="preserve"> in S4.</w:t>
      </w:r>
    </w:p>
    <w:p w14:paraId="213E9924" w14:textId="1205F48D" w:rsidR="00516E90" w:rsidRDefault="00516E90" w:rsidP="00516E90">
      <w:pPr>
        <w:keepNext/>
        <w:keepLines/>
        <w:spacing w:before="320" w:after="100"/>
        <w:contextualSpacing/>
        <w:outlineLvl w:val="0"/>
        <w:rPr>
          <w:rFonts w:asciiTheme="majorHAnsi" w:eastAsiaTheme="majorEastAsia" w:hAnsiTheme="majorHAnsi" w:cstheme="majorBidi"/>
          <w:b/>
          <w:color w:val="2A7B88" w:themeColor="accent1" w:themeShade="BF"/>
          <w:sz w:val="28"/>
          <w:szCs w:val="32"/>
        </w:rPr>
      </w:pPr>
      <w:r w:rsidRPr="00516E90">
        <w:rPr>
          <w:rFonts w:asciiTheme="majorHAnsi" w:eastAsiaTheme="majorEastAsia" w:hAnsiTheme="majorHAnsi" w:cstheme="majorBidi"/>
          <w:b/>
          <w:color w:val="2A7B88" w:themeColor="accent1" w:themeShade="BF"/>
          <w:sz w:val="28"/>
          <w:szCs w:val="32"/>
        </w:rPr>
        <w:t>Career Pathway</w:t>
      </w:r>
      <w:r w:rsidR="00EF4945">
        <w:rPr>
          <w:rFonts w:asciiTheme="majorHAnsi" w:eastAsiaTheme="majorEastAsia" w:hAnsiTheme="majorHAnsi" w:cstheme="majorBidi"/>
          <w:b/>
          <w:color w:val="2A7B88" w:themeColor="accent1" w:themeShade="BF"/>
          <w:sz w:val="28"/>
          <w:szCs w:val="32"/>
        </w:rPr>
        <w:t>s</w:t>
      </w:r>
    </w:p>
    <w:p w14:paraId="79083A22" w14:textId="77777777" w:rsidR="00925E61" w:rsidRDefault="00925E61" w:rsidP="00371721"/>
    <w:p w14:paraId="77507463" w14:textId="4A869043" w:rsidR="00371721" w:rsidRPr="00371721" w:rsidRDefault="00371721" w:rsidP="00371721">
      <w:r w:rsidRPr="00371721">
        <w:t>Economist</w:t>
      </w:r>
      <w:r w:rsidR="00925E61">
        <w:tab/>
      </w:r>
      <w:r w:rsidRPr="00371721">
        <w:t>Astronomer</w:t>
      </w:r>
      <w:r w:rsidR="00925E61">
        <w:tab/>
      </w:r>
      <w:r w:rsidRPr="00371721">
        <w:t>Actuary</w:t>
      </w:r>
      <w:r w:rsidR="00925E61">
        <w:tab/>
      </w:r>
      <w:r w:rsidRPr="00371721">
        <w:t>Teacher</w:t>
      </w:r>
      <w:r w:rsidR="00925E61">
        <w:tab/>
      </w:r>
      <w:r w:rsidRPr="00371721">
        <w:t>Physicist</w:t>
      </w:r>
      <w:r w:rsidR="00925E61">
        <w:tab/>
      </w:r>
      <w:r w:rsidRPr="00371721">
        <w:t>Mathematician</w:t>
      </w:r>
      <w:r>
        <w:t>.</w:t>
      </w:r>
    </w:p>
    <w:p w14:paraId="5BD1DB00" w14:textId="77777777" w:rsidR="00516E90" w:rsidRPr="00516E90" w:rsidRDefault="00516E90" w:rsidP="00516E90">
      <w:pPr>
        <w:spacing w:line="288" w:lineRule="auto"/>
        <w:contextualSpacing/>
        <w:rPr>
          <w:color w:val="auto"/>
          <w:sz w:val="12"/>
        </w:rPr>
      </w:pPr>
    </w:p>
    <w:p w14:paraId="2C3B22FC" w14:textId="050EA04C" w:rsidR="00B75434" w:rsidRPr="00516E90" w:rsidRDefault="00B75434" w:rsidP="00B6011B">
      <w:pPr>
        <w:spacing w:line="288" w:lineRule="auto"/>
        <w:contextualSpacing/>
        <w:rPr>
          <w:color w:val="auto"/>
        </w:rPr>
      </w:pPr>
    </w:p>
    <w:sectPr w:rsidR="00B75434" w:rsidRPr="00516E90" w:rsidSect="006403E1">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5840" w14:textId="77777777" w:rsidR="00DA076E" w:rsidRDefault="00DA076E">
      <w:pPr>
        <w:spacing w:after="0"/>
      </w:pPr>
      <w:r>
        <w:separator/>
      </w:r>
    </w:p>
  </w:endnote>
  <w:endnote w:type="continuationSeparator" w:id="0">
    <w:p w14:paraId="6DDCF0C9" w14:textId="77777777" w:rsidR="00DA076E" w:rsidRDefault="00DA076E">
      <w:pPr>
        <w:spacing w:after="0"/>
      </w:pPr>
      <w:r>
        <w:continuationSeparator/>
      </w:r>
    </w:p>
  </w:endnote>
  <w:endnote w:type="continuationNotice" w:id="1">
    <w:p w14:paraId="4CC634B3" w14:textId="77777777" w:rsidR="00DA076E" w:rsidRDefault="00DA07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0B6105" w:rsidRDefault="000B6105">
        <w:pPr>
          <w:pStyle w:val="Footer"/>
        </w:pPr>
        <w:r>
          <w:t>[Type here]</w:t>
        </w:r>
      </w:p>
    </w:sdtContent>
  </w:sdt>
  <w:p w14:paraId="2B36D7E1" w14:textId="77777777" w:rsidR="000B6105" w:rsidRDefault="000B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0D23" w14:textId="77777777" w:rsidR="00DA076E" w:rsidRDefault="00DA076E">
      <w:pPr>
        <w:spacing w:after="0"/>
      </w:pPr>
      <w:r>
        <w:separator/>
      </w:r>
    </w:p>
  </w:footnote>
  <w:footnote w:type="continuationSeparator" w:id="0">
    <w:p w14:paraId="0D6F50CF" w14:textId="77777777" w:rsidR="00DA076E" w:rsidRDefault="00DA076E">
      <w:pPr>
        <w:spacing w:after="0"/>
      </w:pPr>
      <w:r>
        <w:continuationSeparator/>
      </w:r>
    </w:p>
  </w:footnote>
  <w:footnote w:type="continuationNotice" w:id="1">
    <w:p w14:paraId="63B430A9" w14:textId="77777777" w:rsidR="00DA076E" w:rsidRDefault="00DA076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9009189">
    <w:abstractNumId w:val="9"/>
  </w:num>
  <w:num w:numId="2" w16cid:durableId="1773469742">
    <w:abstractNumId w:val="9"/>
    <w:lvlOverride w:ilvl="0">
      <w:startOverride w:val="1"/>
    </w:lvlOverride>
  </w:num>
  <w:num w:numId="3" w16cid:durableId="764031934">
    <w:abstractNumId w:val="9"/>
    <w:lvlOverride w:ilvl="0">
      <w:startOverride w:val="1"/>
    </w:lvlOverride>
  </w:num>
  <w:num w:numId="4" w16cid:durableId="2026784655">
    <w:abstractNumId w:val="9"/>
    <w:lvlOverride w:ilvl="0">
      <w:startOverride w:val="1"/>
    </w:lvlOverride>
  </w:num>
  <w:num w:numId="5" w16cid:durableId="1491821876">
    <w:abstractNumId w:val="8"/>
  </w:num>
  <w:num w:numId="6" w16cid:durableId="306277421">
    <w:abstractNumId w:val="7"/>
  </w:num>
  <w:num w:numId="7" w16cid:durableId="1574387421">
    <w:abstractNumId w:val="6"/>
  </w:num>
  <w:num w:numId="8" w16cid:durableId="100536692">
    <w:abstractNumId w:val="5"/>
  </w:num>
  <w:num w:numId="9" w16cid:durableId="366025892">
    <w:abstractNumId w:val="4"/>
  </w:num>
  <w:num w:numId="10" w16cid:durableId="529682766">
    <w:abstractNumId w:val="3"/>
  </w:num>
  <w:num w:numId="11" w16cid:durableId="1792628968">
    <w:abstractNumId w:val="2"/>
  </w:num>
  <w:num w:numId="12" w16cid:durableId="1568684007">
    <w:abstractNumId w:val="1"/>
  </w:num>
  <w:num w:numId="13" w16cid:durableId="950629394">
    <w:abstractNumId w:val="0"/>
  </w:num>
  <w:num w:numId="14" w16cid:durableId="352539823">
    <w:abstractNumId w:val="13"/>
  </w:num>
  <w:num w:numId="15" w16cid:durableId="1287543311">
    <w:abstractNumId w:val="16"/>
  </w:num>
  <w:num w:numId="16" w16cid:durableId="1814713031">
    <w:abstractNumId w:val="12"/>
  </w:num>
  <w:num w:numId="17" w16cid:durableId="2087340014">
    <w:abstractNumId w:val="15"/>
  </w:num>
  <w:num w:numId="18" w16cid:durableId="1376077327">
    <w:abstractNumId w:val="10"/>
  </w:num>
  <w:num w:numId="19" w16cid:durableId="43602905">
    <w:abstractNumId w:val="19"/>
  </w:num>
  <w:num w:numId="20" w16cid:durableId="1445422838">
    <w:abstractNumId w:val="17"/>
  </w:num>
  <w:num w:numId="21" w16cid:durableId="1348285360">
    <w:abstractNumId w:val="11"/>
  </w:num>
  <w:num w:numId="22" w16cid:durableId="1089154463">
    <w:abstractNumId w:val="14"/>
  </w:num>
  <w:num w:numId="23" w16cid:durableId="11318247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24989"/>
    <w:rsid w:val="000555C2"/>
    <w:rsid w:val="000A4F59"/>
    <w:rsid w:val="000B6105"/>
    <w:rsid w:val="00141A4C"/>
    <w:rsid w:val="00167E7A"/>
    <w:rsid w:val="00173FFC"/>
    <w:rsid w:val="001B29CF"/>
    <w:rsid w:val="00215F39"/>
    <w:rsid w:val="0028220F"/>
    <w:rsid w:val="0031233F"/>
    <w:rsid w:val="003569CE"/>
    <w:rsid w:val="00356C14"/>
    <w:rsid w:val="00371721"/>
    <w:rsid w:val="003731FB"/>
    <w:rsid w:val="003A42E9"/>
    <w:rsid w:val="003E10D9"/>
    <w:rsid w:val="0041402E"/>
    <w:rsid w:val="00446041"/>
    <w:rsid w:val="0046353B"/>
    <w:rsid w:val="004A2517"/>
    <w:rsid w:val="00516E90"/>
    <w:rsid w:val="005463E8"/>
    <w:rsid w:val="0058549A"/>
    <w:rsid w:val="00617B26"/>
    <w:rsid w:val="006270A9"/>
    <w:rsid w:val="006403E1"/>
    <w:rsid w:val="00675956"/>
    <w:rsid w:val="00681034"/>
    <w:rsid w:val="006D154C"/>
    <w:rsid w:val="00816216"/>
    <w:rsid w:val="00851210"/>
    <w:rsid w:val="00860F30"/>
    <w:rsid w:val="00874241"/>
    <w:rsid w:val="0087734B"/>
    <w:rsid w:val="00925E61"/>
    <w:rsid w:val="00956721"/>
    <w:rsid w:val="009568CE"/>
    <w:rsid w:val="00974316"/>
    <w:rsid w:val="00990862"/>
    <w:rsid w:val="009D5933"/>
    <w:rsid w:val="009E047C"/>
    <w:rsid w:val="00A6571F"/>
    <w:rsid w:val="00A86BB0"/>
    <w:rsid w:val="00B00548"/>
    <w:rsid w:val="00B24303"/>
    <w:rsid w:val="00B6011B"/>
    <w:rsid w:val="00B605DD"/>
    <w:rsid w:val="00B75434"/>
    <w:rsid w:val="00BA45ED"/>
    <w:rsid w:val="00BD768D"/>
    <w:rsid w:val="00C06E0E"/>
    <w:rsid w:val="00C20C51"/>
    <w:rsid w:val="00C61F8E"/>
    <w:rsid w:val="00D84251"/>
    <w:rsid w:val="00DA076E"/>
    <w:rsid w:val="00DA25AF"/>
    <w:rsid w:val="00DA48E5"/>
    <w:rsid w:val="00E63AA0"/>
    <w:rsid w:val="00E83E4B"/>
    <w:rsid w:val="00EC2B8E"/>
    <w:rsid w:val="00ED763F"/>
    <w:rsid w:val="00EF4945"/>
    <w:rsid w:val="00F61A38"/>
    <w:rsid w:val="00F947C5"/>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7B483"/>
  <w15:docId w15:val="{3F041F01-2FE4-4224-A1D1-E653968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customStyle="1" w:styleId="Default">
    <w:name w:val="Default"/>
    <w:rsid w:val="004A2517"/>
    <w:pPr>
      <w:autoSpaceDE w:val="0"/>
      <w:autoSpaceDN w:val="0"/>
      <w:adjustRightInd w:val="0"/>
      <w:spacing w:after="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066BCD"/>
    <w:rsid w:val="00091AD8"/>
    <w:rsid w:val="003D55F5"/>
    <w:rsid w:val="004947AD"/>
    <w:rsid w:val="0074205E"/>
    <w:rsid w:val="00944CBB"/>
    <w:rsid w:val="00C11007"/>
    <w:rsid w:val="00DF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BC17-5933-45AC-B8D0-54802B0A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1</Pages>
  <Words>277</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Phil Gaiter</cp:lastModifiedBy>
  <cp:revision>2</cp:revision>
  <dcterms:created xsi:type="dcterms:W3CDTF">2022-12-23T10:22:00Z</dcterms:created>
  <dcterms:modified xsi:type="dcterms:W3CDTF">2022-12-23T10:22:00Z</dcterms:modified>
  <cp:version/>
</cp:coreProperties>
</file>