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3" w:rsidRPr="008D5D92" w:rsidRDefault="00FF5743" w:rsidP="008D5D92">
      <w:pPr>
        <w:pStyle w:val="Heading4"/>
        <w:rPr>
          <w:sz w:val="28"/>
          <w:lang w:val="en-US"/>
        </w:rPr>
      </w:pPr>
      <w:r w:rsidRPr="008D5D92">
        <w:rPr>
          <w:sz w:val="28"/>
          <w:lang w:val="en-US"/>
        </w:rPr>
        <w:t>BUSINESS ADMINISTRATION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What will I learn?</w:t>
      </w:r>
    </w:p>
    <w:p w:rsidR="00FF5743" w:rsidRPr="00761539" w:rsidRDefault="00FF5743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You will be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learning about B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usiness and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A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dministration </w:t>
      </w:r>
      <w:r w:rsidR="0018724F" w:rsidRPr="00761539">
        <w:rPr>
          <w:rFonts w:asciiTheme="majorHAnsi" w:hAnsiTheme="majorHAnsi"/>
          <w:i/>
          <w:iCs/>
          <w:lang w:val="en-US"/>
          <w14:ligatures w14:val="none"/>
        </w:rPr>
        <w:t>through the use of appropriate ICT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, to include;</w:t>
      </w:r>
    </w:p>
    <w:p w:rsidR="0018724F" w:rsidRPr="008D5D92" w:rsidRDefault="00FF5743" w:rsidP="008D5D92">
      <w:pPr>
        <w:pStyle w:val="Heading4"/>
      </w:pPr>
      <w:r w:rsidRPr="008D5D92">
        <w:t>Business</w:t>
      </w:r>
      <w:r w:rsidR="0018724F" w:rsidRPr="008D5D92">
        <w:t>/Accounting &amp; Economics</w:t>
      </w:r>
    </w:p>
    <w:p w:rsidR="00FF5743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T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ypes of business organization, flexible wor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king practices, functional departments and what they do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, sources of finance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 and selecting suitable options</w:t>
      </w:r>
      <w:r w:rsidR="00FF5743" w:rsidRPr="00761539">
        <w:rPr>
          <w:rFonts w:asciiTheme="majorHAnsi" w:hAnsiTheme="majorHAnsi"/>
          <w:i/>
          <w:iCs/>
          <w:lang w:val="en-US"/>
          <w14:ligatures w14:val="none"/>
        </w:rPr>
        <w:t>, management of accounting s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tatements and profit calculation, sectors of the economy, economic factors impacting on business and internal/external factors impacting on business.</w:t>
      </w:r>
    </w:p>
    <w:p w:rsidR="00FF5743" w:rsidRPr="00761539" w:rsidRDefault="0018724F" w:rsidP="008D5D92">
      <w:pPr>
        <w:pStyle w:val="Heading4"/>
        <w:rPr>
          <w:lang w:val="en-US"/>
        </w:rPr>
      </w:pPr>
      <w:r w:rsidRPr="00761539">
        <w:rPr>
          <w:lang w:val="en-US"/>
        </w:rPr>
        <w:t>Administration</w:t>
      </w:r>
    </w:p>
    <w:p w:rsidR="0018724F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Working within the context of a business organization, you will carry out a wide range of administrative tasks using a wide range of ICT Software.</w:t>
      </w:r>
    </w:p>
    <w:p w:rsidR="00FF5743" w:rsidRPr="00761539" w:rsidRDefault="0018724F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You will prepare spreadsheet cost statements, maintain staff/supplier database files, prepare presentations and reports, prepare various business documents and source appropriate information from the internet.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I will be using ICT throughout the course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spreadsheets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databases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use word</w:t>
      </w:r>
    </w:p>
    <w:p w:rsidR="00FF5743" w:rsidRPr="00761539" w:rsidRDefault="00FF5743" w:rsidP="00FF5743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present information using DTP and PowerPoint</w:t>
      </w:r>
    </w:p>
    <w:p w:rsidR="00FF5743" w:rsidRPr="00761539" w:rsidRDefault="00FF5743" w:rsidP="008D5D92">
      <w:pPr>
        <w:pStyle w:val="Heading3"/>
        <w:widowControl w:val="0"/>
        <w:ind w:left="264" w:hanging="264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lang w:val="x-none"/>
        </w:rPr>
        <w:t>¨</w:t>
      </w:r>
      <w:r w:rsidRPr="00761539">
        <w:rPr>
          <w:rFonts w:asciiTheme="majorHAnsi" w:hAnsiTheme="majorHAnsi"/>
        </w:rPr>
        <w:t> </w:t>
      </w:r>
      <w:r w:rsidRPr="00761539">
        <w:rPr>
          <w:rFonts w:asciiTheme="majorHAnsi" w:hAnsiTheme="majorHAnsi"/>
          <w:i/>
          <w:iCs/>
          <w:lang w:val="en-US"/>
          <w14:ligatures w14:val="none"/>
        </w:rPr>
        <w:t>How to make the best use of the internet, email and e-diary </w:t>
      </w:r>
    </w:p>
    <w:p w:rsidR="00FF5743" w:rsidRPr="00761539" w:rsidRDefault="00FF5743" w:rsidP="008D5D92">
      <w:pPr>
        <w:pStyle w:val="Heading4"/>
        <w:rPr>
          <w:lang w:val="en-US"/>
        </w:rPr>
      </w:pPr>
      <w:r w:rsidRPr="00761539">
        <w:rPr>
          <w:lang w:val="en-US"/>
        </w:rPr>
        <w:t>How will I learn?</w:t>
      </w:r>
    </w:p>
    <w:p w:rsidR="00FF5743" w:rsidRDefault="00FF5743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 xml:space="preserve">By </w:t>
      </w:r>
      <w:r w:rsidR="00761539" w:rsidRPr="00761539">
        <w:rPr>
          <w:rFonts w:asciiTheme="majorHAnsi" w:hAnsiTheme="majorHAnsi"/>
          <w:i/>
          <w:iCs/>
          <w:lang w:val="en-US"/>
          <w14:ligatures w14:val="none"/>
        </w:rPr>
        <w:t xml:space="preserve">doing!!  The course is very practical.  There are theoretical aspects which will be taught through a variety of means, teacher led, working together or individually to research, class discussions </w:t>
      </w:r>
      <w:proofErr w:type="spellStart"/>
      <w:r w:rsidR="00761539" w:rsidRPr="00761539">
        <w:rPr>
          <w:rFonts w:asciiTheme="majorHAnsi" w:hAnsiTheme="majorHAnsi"/>
          <w:i/>
          <w:iCs/>
          <w:lang w:val="en-US"/>
          <w14:ligatures w14:val="none"/>
        </w:rPr>
        <w:t>etc</w:t>
      </w:r>
      <w:proofErr w:type="spellEnd"/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761539" w:rsidRPr="00761539" w:rsidRDefault="00761539" w:rsidP="008D5D92">
      <w:pPr>
        <w:pStyle w:val="Heading4"/>
        <w:rPr>
          <w:lang w:val="en-US"/>
        </w:rPr>
      </w:pPr>
      <w:r w:rsidRPr="00761539">
        <w:rPr>
          <w:lang w:val="en-US"/>
        </w:rPr>
        <w:t>Progress – CfE levels</w:t>
      </w:r>
    </w:p>
    <w:p w:rsid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Most pupils will be sitting work at level 4 standard which is appropriate for their age/stage and flexible enough to support and stretch pupils as to their needs.</w:t>
      </w:r>
    </w:p>
    <w:p w:rsid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</w:p>
    <w:p w:rsidR="00761539" w:rsidRPr="00761539" w:rsidRDefault="00761539" w:rsidP="00FF5743">
      <w:pPr>
        <w:pStyle w:val="Heading3"/>
        <w:widowControl w:val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Progress from this course would be Nat</w:t>
      </w:r>
      <w:r w:rsidR="008D5D92">
        <w:rPr>
          <w:rFonts w:asciiTheme="majorHAnsi" w:hAnsiTheme="majorHAnsi"/>
          <w:i/>
          <w:iCs/>
          <w:lang w:val="en-US"/>
          <w14:ligatures w14:val="none"/>
        </w:rPr>
        <w:t xml:space="preserve">ional 5 Business Management, </w:t>
      </w:r>
      <w:r>
        <w:rPr>
          <w:rFonts w:asciiTheme="majorHAnsi" w:hAnsiTheme="majorHAnsi"/>
          <w:i/>
          <w:iCs/>
          <w:lang w:val="en-US"/>
          <w14:ligatures w14:val="none"/>
        </w:rPr>
        <w:t xml:space="preserve">National 5 Administration and IT, </w:t>
      </w:r>
      <w:r w:rsidR="008D5D92">
        <w:rPr>
          <w:rFonts w:asciiTheme="majorHAnsi" w:hAnsiTheme="majorHAnsi"/>
          <w:i/>
          <w:iCs/>
          <w:lang w:val="en-US"/>
          <w14:ligatures w14:val="none"/>
        </w:rPr>
        <w:t xml:space="preserve">National 5 Accounting and National 5 Economics, </w:t>
      </w:r>
      <w:r>
        <w:rPr>
          <w:rFonts w:asciiTheme="majorHAnsi" w:hAnsiTheme="majorHAnsi"/>
          <w:i/>
          <w:iCs/>
          <w:lang w:val="en-US"/>
          <w14:ligatures w14:val="none"/>
        </w:rPr>
        <w:t>in S4.</w:t>
      </w:r>
    </w:p>
    <w:p w:rsidR="00FF5743" w:rsidRPr="00761539" w:rsidRDefault="00FF5743" w:rsidP="00FF5743">
      <w:pPr>
        <w:pStyle w:val="Heading3"/>
        <w:widowControl w:val="0"/>
        <w:rPr>
          <w:rFonts w:asciiTheme="majorHAnsi" w:hAnsiTheme="majorHAnsi"/>
          <w:i/>
          <w:iCs/>
          <w:lang w:val="en-US"/>
          <w14:ligatures w14:val="none"/>
        </w:rPr>
      </w:pPr>
      <w:r w:rsidRPr="00761539">
        <w:rPr>
          <w:rFonts w:asciiTheme="majorHAnsi" w:hAnsiTheme="majorHAnsi"/>
          <w:i/>
          <w:iCs/>
          <w:lang w:val="en-US"/>
          <w14:ligatures w14:val="none"/>
        </w:rPr>
        <w:t> </w:t>
      </w:r>
    </w:p>
    <w:p w:rsidR="008D5D92" w:rsidRDefault="008D5D92">
      <w:pPr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FF5743" w:rsidRPr="008D5D92" w:rsidRDefault="00FF5743" w:rsidP="008D5D92">
      <w:pPr>
        <w:pStyle w:val="Heading4"/>
        <w:rPr>
          <w:sz w:val="28"/>
        </w:rPr>
      </w:pPr>
      <w:r w:rsidRPr="008D5D92">
        <w:rPr>
          <w:sz w:val="28"/>
        </w:rPr>
        <w:lastRenderedPageBreak/>
        <w:t>COMPUTING SCIENCE</w:t>
      </w:r>
    </w:p>
    <w:p w:rsidR="00FF5743" w:rsidRPr="007D3BA0" w:rsidRDefault="00FF5743" w:rsidP="008D5D92">
      <w:pPr>
        <w:pStyle w:val="Heading4"/>
      </w:pPr>
      <w:r w:rsidRPr="007D3BA0">
        <w:t>What will I learn?</w:t>
      </w:r>
    </w:p>
    <w:p w:rsidR="005025B1" w:rsidRDefault="005025B1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develop general skills in relation to computational thinking and digital literacy</w:t>
      </w:r>
    </w:p>
    <w:p w:rsidR="00C5749F" w:rsidRDefault="00C5749F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F5743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To develop simple desktop applications usin</w:t>
      </w:r>
      <w:r>
        <w:rPr>
          <w:rFonts w:asciiTheme="majorHAnsi" w:hAnsiTheme="majorHAnsi"/>
          <w:i/>
          <w:sz w:val="24"/>
          <w:szCs w:val="24"/>
        </w:rPr>
        <w:t>g industry standard programming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 w:rsidRPr="007D3BA0">
        <w:rPr>
          <w:rFonts w:asciiTheme="majorHAnsi" w:hAnsiTheme="majorHAnsi"/>
          <w:i/>
          <w:sz w:val="24"/>
          <w:szCs w:val="24"/>
        </w:rPr>
        <w:t>languages and code.</w:t>
      </w: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develop simple web site using HTML5 and CSS, inserting various forms of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multimedia such as video and audio.</w:t>
      </w: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7D3BA0" w:rsidRDefault="007D3BA0" w:rsidP="00C5749F">
      <w:pPr>
        <w:widowControl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create simple relational databases and query them using SQL in order to extract</w:t>
      </w:r>
      <w:r w:rsidR="00C5749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specific information from large quantities of data.</w:t>
      </w:r>
    </w:p>
    <w:p w:rsidR="007D3BA0" w:rsidRDefault="007D3BA0" w:rsidP="00C5749F">
      <w:pPr>
        <w:widowControl w:val="0"/>
        <w:spacing w:after="0" w:line="240" w:lineRule="auto"/>
        <w:ind w:hanging="192"/>
        <w:jc w:val="both"/>
        <w:rPr>
          <w:rFonts w:asciiTheme="majorHAnsi" w:hAnsiTheme="majorHAnsi"/>
          <w:i/>
          <w:sz w:val="24"/>
          <w:szCs w:val="24"/>
        </w:rPr>
      </w:pPr>
    </w:p>
    <w:p w:rsidR="00C5749F" w:rsidRDefault="007D3BA0" w:rsidP="008D5D92">
      <w:pPr>
        <w:widowControl w:val="0"/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>
        <w:rPr>
          <w:rFonts w:asciiTheme="majorHAnsi" w:hAnsiTheme="majorHAnsi"/>
          <w:i/>
          <w:sz w:val="24"/>
          <w:szCs w:val="24"/>
        </w:rPr>
        <w:t>Hardware, Software, Networking, Security, Environmental and Social aspects related to Computing Science and Digital Technologies.</w:t>
      </w:r>
      <w:r w:rsidR="00FF5743" w:rsidRPr="00761539">
        <w:rPr>
          <w:rFonts w:asciiTheme="majorHAnsi" w:hAnsiTheme="majorHAnsi"/>
          <w:i/>
          <w:iCs/>
          <w:sz w:val="24"/>
          <w:szCs w:val="24"/>
          <w14:ligatures w14:val="none"/>
        </w:rPr>
        <w:t> </w:t>
      </w:r>
    </w:p>
    <w:p w:rsidR="00FF5743" w:rsidRPr="00C5749F" w:rsidRDefault="00FF5743" w:rsidP="008D5D92">
      <w:pPr>
        <w:pStyle w:val="Heading4"/>
      </w:pPr>
      <w:r w:rsidRPr="007D3BA0">
        <w:t>How will I learn?</w:t>
      </w:r>
    </w:p>
    <w:p w:rsidR="00FF5743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application using Microsoft Visual Basic and Visual Studio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multimedia websites using HTML and CSS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>By creating databases using Microsoft Access</w:t>
      </w:r>
    </w:p>
    <w:p w:rsidR="007D3BA0" w:rsidRPr="007D3BA0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7D3BA0">
        <w:rPr>
          <w:rFonts w:asciiTheme="majorHAnsi" w:hAnsiTheme="majorHAnsi"/>
          <w:i/>
          <w:sz w:val="24"/>
          <w:szCs w:val="24"/>
        </w:rPr>
        <w:t xml:space="preserve">By using interactive learning tools such as </w:t>
      </w:r>
      <w:hyperlink r:id="rId8" w:history="1">
        <w:r w:rsidRPr="007D3BA0">
          <w:rPr>
            <w:rStyle w:val="Hyperlink"/>
            <w:rFonts w:asciiTheme="majorHAnsi" w:hAnsiTheme="majorHAnsi"/>
            <w:i/>
            <w:sz w:val="24"/>
            <w:szCs w:val="24"/>
          </w:rPr>
          <w:t>www.Quizlet.com</w:t>
        </w:r>
      </w:hyperlink>
      <w:r w:rsidRPr="007D3BA0">
        <w:rPr>
          <w:rFonts w:asciiTheme="majorHAnsi" w:hAnsiTheme="majorHAnsi"/>
          <w:i/>
          <w:sz w:val="24"/>
          <w:szCs w:val="24"/>
        </w:rPr>
        <w:t xml:space="preserve"> </w:t>
      </w:r>
    </w:p>
    <w:p w:rsidR="007D3BA0" w:rsidRPr="005025B1" w:rsidRDefault="007D3BA0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iCs/>
          <w:sz w:val="24"/>
          <w:szCs w:val="24"/>
          <w14:ligatures w14:val="none"/>
        </w:rPr>
      </w:pPr>
      <w:r w:rsidRPr="007D3BA0">
        <w:rPr>
          <w:rFonts w:asciiTheme="majorHAnsi" w:hAnsiTheme="majorHAnsi"/>
          <w:i/>
          <w:sz w:val="24"/>
          <w:szCs w:val="24"/>
        </w:rPr>
        <w:t>By using Glow tools: Microsoft Office 365</w:t>
      </w:r>
    </w:p>
    <w:p w:rsidR="00FF5743" w:rsidRPr="008D5D92" w:rsidRDefault="005025B1" w:rsidP="00C5749F">
      <w:pPr>
        <w:pStyle w:val="ListParagraph"/>
        <w:widowControl w:val="0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b/>
          <w:i/>
          <w:sz w:val="24"/>
          <w:szCs w:val="24"/>
          <w14:ligatures w14:val="none"/>
        </w:rPr>
      </w:pPr>
      <w:r w:rsidRPr="008D5D92">
        <w:rPr>
          <w:rFonts w:asciiTheme="majorHAnsi" w:hAnsiTheme="majorHAnsi"/>
          <w:i/>
          <w:sz w:val="24"/>
          <w:szCs w:val="24"/>
        </w:rPr>
        <w:t>By completing World Wide Web research tasks</w:t>
      </w:r>
      <w:r w:rsidR="00FF5743" w:rsidRPr="008D5D92">
        <w:rPr>
          <w:rFonts w:asciiTheme="majorHAnsi" w:hAnsiTheme="majorHAnsi"/>
          <w:b/>
          <w:i/>
          <w:sz w:val="24"/>
          <w:szCs w:val="24"/>
          <w14:ligatures w14:val="none"/>
        </w:rPr>
        <w:t> </w:t>
      </w:r>
    </w:p>
    <w:p w:rsidR="005F3C40" w:rsidRDefault="007D3BA0" w:rsidP="008D5D92">
      <w:pPr>
        <w:pStyle w:val="Heading4"/>
      </w:pPr>
      <w:r w:rsidRPr="007D3BA0">
        <w:t xml:space="preserve">Progress – </w:t>
      </w:r>
      <w:proofErr w:type="spellStart"/>
      <w:r w:rsidRPr="007D3BA0">
        <w:t>CfE</w:t>
      </w:r>
      <w:proofErr w:type="spellEnd"/>
      <w:r w:rsidRPr="007D3BA0">
        <w:t xml:space="preserve"> Levels</w:t>
      </w:r>
    </w:p>
    <w:p w:rsidR="00C5749F" w:rsidRDefault="00C5749F" w:rsidP="00C5749F">
      <w:pPr>
        <w:pStyle w:val="Heading3"/>
        <w:widowControl w:val="0"/>
        <w:spacing w:before="0"/>
        <w:jc w:val="both"/>
        <w:rPr>
          <w:rFonts w:asciiTheme="majorHAnsi" w:hAnsiTheme="majorHAnsi"/>
          <w:i/>
          <w:iCs/>
          <w:lang w:val="en-US"/>
          <w14:ligatures w14:val="none"/>
        </w:rPr>
      </w:pPr>
      <w:r>
        <w:rPr>
          <w:rFonts w:asciiTheme="majorHAnsi" w:hAnsiTheme="majorHAnsi"/>
          <w:i/>
          <w:iCs/>
          <w:lang w:val="en-US"/>
          <w14:ligatures w14:val="none"/>
        </w:rPr>
        <w:t>Most pupils will be sitting work at level 4 standard which is appropriate for their age/stage and flexible enough to support and stretch pupils as to their needs.</w:t>
      </w:r>
    </w:p>
    <w:p w:rsidR="00C5749F" w:rsidRDefault="00C5749F" w:rsidP="00C5749F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C5749F" w:rsidRPr="00C5749F" w:rsidRDefault="00C5749F" w:rsidP="00C5749F">
      <w:pPr>
        <w:spacing w:after="0"/>
        <w:rPr>
          <w:rFonts w:asciiTheme="majorHAnsi" w:hAnsiTheme="majorHAnsi"/>
          <w:i/>
          <w:sz w:val="24"/>
          <w:szCs w:val="24"/>
        </w:rPr>
      </w:pPr>
      <w:r w:rsidRPr="00C5749F">
        <w:rPr>
          <w:rFonts w:asciiTheme="majorHAnsi" w:hAnsiTheme="majorHAnsi"/>
          <w:i/>
          <w:sz w:val="24"/>
          <w:szCs w:val="24"/>
        </w:rPr>
        <w:t>Natural progression would be to:</w:t>
      </w:r>
    </w:p>
    <w:p w:rsidR="007D3BA0" w:rsidRDefault="00A20530" w:rsidP="00C5749F">
      <w:pPr>
        <w:pStyle w:val="ListParagraph"/>
        <w:numPr>
          <w:ilvl w:val="0"/>
          <w:numId w:val="1"/>
        </w:numPr>
        <w:spacing w:after="0"/>
        <w:ind w:left="426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NPA (National Progression Award) in Computer Games Development</w:t>
      </w:r>
    </w:p>
    <w:p w:rsidR="00A20530" w:rsidRPr="00C5749F" w:rsidRDefault="00A20530" w:rsidP="00C5749F">
      <w:pPr>
        <w:pStyle w:val="ListParagraph"/>
        <w:numPr>
          <w:ilvl w:val="0"/>
          <w:numId w:val="1"/>
        </w:numPr>
        <w:spacing w:after="0"/>
        <w:ind w:left="426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National 4/5 Computing Science</w:t>
      </w:r>
      <w:bookmarkStart w:id="0" w:name="_GoBack"/>
      <w:bookmarkEnd w:id="0"/>
    </w:p>
    <w:sectPr w:rsidR="00A20530" w:rsidRPr="00C5749F" w:rsidSect="00A82B3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9F" w:rsidRDefault="00C5749F" w:rsidP="0018724F">
      <w:pPr>
        <w:spacing w:after="0" w:line="240" w:lineRule="auto"/>
      </w:pPr>
      <w:r>
        <w:separator/>
      </w:r>
    </w:p>
  </w:endnote>
  <w:endnote w:type="continuationSeparator" w:id="0">
    <w:p w:rsidR="00C5749F" w:rsidRDefault="00C5749F" w:rsidP="0018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9F" w:rsidRDefault="00C5749F" w:rsidP="0018724F">
      <w:pPr>
        <w:spacing w:after="0" w:line="240" w:lineRule="auto"/>
      </w:pPr>
      <w:r>
        <w:separator/>
      </w:r>
    </w:p>
  </w:footnote>
  <w:footnote w:type="continuationSeparator" w:id="0">
    <w:p w:rsidR="00C5749F" w:rsidRDefault="00C5749F" w:rsidP="0018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F" w:rsidRPr="0018724F" w:rsidRDefault="00C5749F">
    <w:pPr>
      <w:pStyle w:val="Header"/>
      <w:rPr>
        <w:rFonts w:asciiTheme="majorHAnsi" w:hAnsiTheme="majorHAnsi"/>
        <w:b/>
        <w:sz w:val="24"/>
      </w:rPr>
    </w:pPr>
    <w:r w:rsidRPr="0018724F">
      <w:rPr>
        <w:rFonts w:asciiTheme="majorHAnsi" w:hAnsiTheme="majorHAnsi"/>
        <w:b/>
        <w:sz w:val="24"/>
      </w:rPr>
      <w:t>Faculty of Business Education, ICT &amp; Enterprise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C2A"/>
    <w:multiLevelType w:val="hybridMultilevel"/>
    <w:tmpl w:val="4CAA9EA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3C5961CF"/>
    <w:multiLevelType w:val="hybridMultilevel"/>
    <w:tmpl w:val="416C5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3"/>
    <w:rsid w:val="0018724F"/>
    <w:rsid w:val="00414833"/>
    <w:rsid w:val="005025B1"/>
    <w:rsid w:val="005F3C40"/>
    <w:rsid w:val="00761539"/>
    <w:rsid w:val="007D3BA0"/>
    <w:rsid w:val="008D5D92"/>
    <w:rsid w:val="00A20530"/>
    <w:rsid w:val="00A82B3A"/>
    <w:rsid w:val="00B50FE5"/>
    <w:rsid w:val="00C5749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4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qFormat/>
    <w:rsid w:val="00FF5743"/>
    <w:pPr>
      <w:spacing w:before="120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43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D3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5D9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D5D9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4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qFormat/>
    <w:rsid w:val="00FF5743"/>
    <w:pPr>
      <w:spacing w:before="120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743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4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D3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5D9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D5D9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264CD34D</Template>
  <TotalTime>115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Forbes</dc:creator>
  <cp:lastModifiedBy>John Forbes</cp:lastModifiedBy>
  <cp:revision>5</cp:revision>
  <dcterms:created xsi:type="dcterms:W3CDTF">2018-02-23T10:58:00Z</dcterms:created>
  <dcterms:modified xsi:type="dcterms:W3CDTF">2019-02-14T12:53:00Z</dcterms:modified>
</cp:coreProperties>
</file>