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3A42372E" w:rsidR="00D84251" w:rsidRDefault="00743492" w:rsidP="00086147">
      <w:pPr>
        <w:pStyle w:val="Title"/>
      </w:pPr>
      <w:r>
        <w:t xml:space="preserve">S3 </w:t>
      </w:r>
      <w:r w:rsidR="002C12A2">
        <w:t>Fashion and Textile Technology</w:t>
      </w:r>
    </w:p>
    <w:p w14:paraId="3904A545" w14:textId="77777777" w:rsidR="006270A9" w:rsidRDefault="00D84251" w:rsidP="00C80FE6">
      <w:pPr>
        <w:pStyle w:val="Heading1"/>
        <w:spacing w:before="0" w:after="0" w:line="360" w:lineRule="auto"/>
      </w:pPr>
      <w:r>
        <w:t xml:space="preserve">Course Rationale </w:t>
      </w:r>
    </w:p>
    <w:p w14:paraId="168506CE" w14:textId="5591A2EF" w:rsidR="00D31C2D" w:rsidRDefault="005749F6" w:rsidP="00387EA7">
      <w:pPr>
        <w:spacing w:after="0" w:line="276" w:lineRule="auto"/>
        <w:rPr>
          <w:rFonts w:eastAsiaTheme="majorEastAsia" w:cstheme="majorBidi"/>
          <w:color w:val="auto"/>
        </w:rPr>
      </w:pPr>
      <w:r>
        <w:rPr>
          <w:rFonts w:eastAsiaTheme="majorEastAsia" w:cstheme="majorBidi"/>
          <w:color w:val="auto"/>
        </w:rPr>
        <w:t xml:space="preserve">The general aim of this course is for learners to develop their emerging knowledge and skills related to textile technologies. This will include looking at the characteristics and properties of a range of </w:t>
      </w:r>
      <w:r w:rsidR="00743492">
        <w:rPr>
          <w:rFonts w:eastAsiaTheme="majorEastAsia" w:cstheme="majorBidi"/>
          <w:color w:val="auto"/>
        </w:rPr>
        <w:t>fibers</w:t>
      </w:r>
      <w:r w:rsidR="00FB0683">
        <w:rPr>
          <w:rFonts w:eastAsiaTheme="majorEastAsia" w:cstheme="majorBidi"/>
          <w:color w:val="auto"/>
        </w:rPr>
        <w:t xml:space="preserve">, </w:t>
      </w:r>
      <w:r>
        <w:rPr>
          <w:rFonts w:eastAsiaTheme="majorEastAsia" w:cstheme="majorBidi"/>
          <w:color w:val="auto"/>
        </w:rPr>
        <w:t>textiles and their uses.</w:t>
      </w:r>
    </w:p>
    <w:p w14:paraId="70A261F3" w14:textId="24224D8D" w:rsidR="005749F6" w:rsidRPr="005F4B8A" w:rsidRDefault="005749F6" w:rsidP="00387EA7">
      <w:pPr>
        <w:spacing w:after="0" w:line="276" w:lineRule="auto"/>
        <w:rPr>
          <w:rFonts w:eastAsiaTheme="majorEastAsia" w:cstheme="majorBidi"/>
          <w:color w:val="auto"/>
        </w:rPr>
      </w:pPr>
      <w:r>
        <w:rPr>
          <w:rFonts w:eastAsiaTheme="majorEastAsia" w:cstheme="majorBidi"/>
          <w:color w:val="auto"/>
        </w:rPr>
        <w:t>Learners will have the opportunity to make fashion/textile items</w:t>
      </w:r>
      <w:r w:rsidR="00FA68E9">
        <w:rPr>
          <w:rFonts w:eastAsiaTheme="majorEastAsia" w:cstheme="majorBidi"/>
          <w:color w:val="auto"/>
        </w:rPr>
        <w:t xml:space="preserve"> </w:t>
      </w:r>
      <w:r>
        <w:rPr>
          <w:rFonts w:eastAsiaTheme="majorEastAsia" w:cstheme="majorBidi"/>
          <w:color w:val="auto"/>
        </w:rPr>
        <w:t xml:space="preserve">to an appropriate </w:t>
      </w:r>
      <w:r w:rsidR="00FA68E9">
        <w:rPr>
          <w:rFonts w:eastAsiaTheme="majorEastAsia" w:cstheme="majorBidi"/>
          <w:color w:val="auto"/>
        </w:rPr>
        <w:t xml:space="preserve">quality </w:t>
      </w:r>
      <w:r>
        <w:rPr>
          <w:rFonts w:eastAsiaTheme="majorEastAsia" w:cstheme="majorBidi"/>
          <w:color w:val="auto"/>
        </w:rPr>
        <w:t xml:space="preserve">standard. This course will </w:t>
      </w:r>
      <w:r w:rsidR="00FA68E9">
        <w:rPr>
          <w:rFonts w:eastAsiaTheme="majorEastAsia" w:cstheme="majorBidi"/>
          <w:color w:val="auto"/>
        </w:rPr>
        <w:t xml:space="preserve">also </w:t>
      </w:r>
      <w:r>
        <w:rPr>
          <w:rFonts w:eastAsiaTheme="majorEastAsia" w:cstheme="majorBidi"/>
          <w:color w:val="auto"/>
        </w:rPr>
        <w:t xml:space="preserve">provide the learner the opportunity to select, set up, adjust and use </w:t>
      </w:r>
      <w:r w:rsidR="00FA68E9">
        <w:rPr>
          <w:rFonts w:eastAsiaTheme="majorEastAsia" w:cstheme="majorBidi"/>
          <w:color w:val="auto"/>
        </w:rPr>
        <w:t xml:space="preserve">fashion and textile </w:t>
      </w:r>
      <w:r>
        <w:rPr>
          <w:rFonts w:eastAsiaTheme="majorEastAsia" w:cstheme="majorBidi"/>
          <w:color w:val="auto"/>
        </w:rPr>
        <w:t>equipment and tools correctly.</w:t>
      </w:r>
    </w:p>
    <w:p w14:paraId="6D0C7433" w14:textId="77777777" w:rsidR="00B9241D" w:rsidRDefault="00B9241D" w:rsidP="005F4B8A">
      <w:pPr>
        <w:pStyle w:val="Heading1"/>
        <w:spacing w:before="0" w:after="0"/>
      </w:pPr>
    </w:p>
    <w:p w14:paraId="2FB16449" w14:textId="073812CD" w:rsidR="00D84251" w:rsidRDefault="00D84251" w:rsidP="00C80FE6">
      <w:pPr>
        <w:pStyle w:val="Heading1"/>
        <w:spacing w:before="0" w:after="0" w:line="360" w:lineRule="auto"/>
      </w:pPr>
      <w:r>
        <w:t>Course Content</w:t>
      </w:r>
    </w:p>
    <w:p w14:paraId="0D051FEA" w14:textId="7B9EFD22" w:rsidR="00146C0D" w:rsidRDefault="001D09E8" w:rsidP="00387EA7">
      <w:pPr>
        <w:spacing w:after="0" w:line="276" w:lineRule="auto"/>
      </w:pPr>
      <w:bookmarkStart w:id="0" w:name="_Hlk508050432"/>
      <w:r>
        <w:t xml:space="preserve">The course </w:t>
      </w:r>
      <w:r w:rsidR="00146C0D">
        <w:t xml:space="preserve">develops a range of </w:t>
      </w:r>
      <w:r w:rsidR="00FB0683">
        <w:t>fashion and textile related</w:t>
      </w:r>
      <w:r w:rsidR="00146C0D">
        <w:t xml:space="preserve"> </w:t>
      </w:r>
      <w:r w:rsidR="00FB0683">
        <w:t>skills and</w:t>
      </w:r>
      <w:r w:rsidR="00146C0D">
        <w:t xml:space="preserve"> techniques, as well as</w:t>
      </w:r>
      <w:r w:rsidR="00FB0683">
        <w:t xml:space="preserve"> problem</w:t>
      </w:r>
      <w:r w:rsidR="00743492">
        <w:t>-solving, planning</w:t>
      </w:r>
      <w:r w:rsidR="00146C0D">
        <w:t xml:space="preserve">, organisational and time management skills, in </w:t>
      </w:r>
      <w:r w:rsidR="00FB0683">
        <w:t>fashion and textile</w:t>
      </w:r>
      <w:r w:rsidR="00146C0D">
        <w:t xml:space="preserve">-related contexts. </w:t>
      </w:r>
      <w:r w:rsidR="001D2B31">
        <w:t xml:space="preserve">Through the course </w:t>
      </w:r>
      <w:r w:rsidR="00894F37">
        <w:t>learners</w:t>
      </w:r>
      <w:r w:rsidR="001D2B31">
        <w:t xml:space="preserve"> will:</w:t>
      </w:r>
    </w:p>
    <w:p w14:paraId="7D8C613D" w14:textId="77777777" w:rsidR="00C80FE6" w:rsidRDefault="00C80FE6" w:rsidP="00387EA7">
      <w:pPr>
        <w:spacing w:after="0" w:line="276" w:lineRule="auto"/>
      </w:pPr>
    </w:p>
    <w:p w14:paraId="34B64F01" w14:textId="3C4F852B" w:rsidR="00146C0D" w:rsidRDefault="00FA68E9" w:rsidP="00387EA7">
      <w:pPr>
        <w:pStyle w:val="ListBullet"/>
        <w:spacing w:after="0" w:line="276" w:lineRule="auto"/>
      </w:pPr>
      <w:r>
        <w:t>p</w:t>
      </w:r>
      <w:r w:rsidR="00743492">
        <w:t>repare and make detailed fashion/textile items using/making a pattern</w:t>
      </w:r>
    </w:p>
    <w:p w14:paraId="47BAD548" w14:textId="4283EE36" w:rsidR="00146C0D" w:rsidRDefault="00FA68E9" w:rsidP="00FA68E9">
      <w:pPr>
        <w:pStyle w:val="ListBullet"/>
        <w:spacing w:after="0" w:line="276" w:lineRule="auto"/>
      </w:pPr>
      <w:r>
        <w:t>l</w:t>
      </w:r>
      <w:r w:rsidR="00743492">
        <w:t>earn to set up and adjust equipment correctly, learn to use to</w:t>
      </w:r>
      <w:r>
        <w:t>o</w:t>
      </w:r>
      <w:r w:rsidR="00743492">
        <w:t>ls correctly in accordance with safety guidelines</w:t>
      </w:r>
    </w:p>
    <w:p w14:paraId="47AA55B8" w14:textId="3F9B2513" w:rsidR="001D2B31" w:rsidRDefault="00FA68E9" w:rsidP="00387EA7">
      <w:pPr>
        <w:pStyle w:val="ListBullet"/>
        <w:spacing w:after="0" w:line="276" w:lineRule="auto"/>
      </w:pPr>
      <w:r>
        <w:t>d</w:t>
      </w:r>
      <w:r w:rsidR="00146C0D">
        <w:t xml:space="preserve">evelop </w:t>
      </w:r>
      <w:r w:rsidR="001D2B31">
        <w:t xml:space="preserve">their </w:t>
      </w:r>
      <w:r w:rsidR="00146C0D">
        <w:t xml:space="preserve">planning, organisational and time management skills by following </w:t>
      </w:r>
      <w:r w:rsidR="00743492">
        <w:t>patterns</w:t>
      </w:r>
      <w:r w:rsidR="00146C0D">
        <w:t xml:space="preserve">; and by planning, producing and costing </w:t>
      </w:r>
      <w:r w:rsidR="00743492">
        <w:t>projects</w:t>
      </w:r>
      <w:r w:rsidR="00146C0D">
        <w:t xml:space="preserve">. They also extend their ability to carry out an evaluation of </w:t>
      </w:r>
      <w:r w:rsidR="00743492">
        <w:t>finished projects</w:t>
      </w:r>
      <w:r w:rsidR="00146C0D">
        <w:t xml:space="preserve">.  </w:t>
      </w:r>
    </w:p>
    <w:p w14:paraId="562F91AA" w14:textId="05D73DEC" w:rsidR="00146C0D" w:rsidRDefault="00FA68E9" w:rsidP="00387EA7">
      <w:pPr>
        <w:pStyle w:val="ListBullet"/>
        <w:spacing w:after="0" w:line="276" w:lineRule="auto"/>
      </w:pPr>
      <w:r>
        <w:t>d</w:t>
      </w:r>
      <w:r w:rsidR="00743492">
        <w:t>evelop their creative problem-solving skills</w:t>
      </w:r>
      <w:r>
        <w:t>,</w:t>
      </w:r>
      <w:r w:rsidR="00743492">
        <w:t xml:space="preserve"> considering issues surrounding sustainability and environmental issues in the fashion and textile industry</w:t>
      </w:r>
    </w:p>
    <w:bookmarkEnd w:id="0"/>
    <w:p w14:paraId="59F37CED" w14:textId="77777777" w:rsidR="00B9241D" w:rsidRDefault="00B9241D" w:rsidP="005F4B8A">
      <w:pPr>
        <w:pStyle w:val="Heading1"/>
        <w:spacing w:before="0" w:after="0"/>
      </w:pPr>
    </w:p>
    <w:p w14:paraId="154F7175" w14:textId="1EFE3B76" w:rsidR="00D84251" w:rsidRDefault="00D84251" w:rsidP="00C80FE6">
      <w:pPr>
        <w:pStyle w:val="Heading1"/>
        <w:spacing w:before="0" w:after="0" w:line="360" w:lineRule="auto"/>
      </w:pPr>
      <w:r>
        <w:t xml:space="preserve">Course Assessment </w:t>
      </w:r>
    </w:p>
    <w:p w14:paraId="50DA69B7" w14:textId="267F4EB5" w:rsidR="00146C0D" w:rsidRDefault="00146C0D" w:rsidP="00C1589C">
      <w:pPr>
        <w:pStyle w:val="Heading1"/>
        <w:tabs>
          <w:tab w:val="left" w:pos="7178"/>
        </w:tabs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>The course assessment has three components</w:t>
      </w:r>
      <w:r w:rsidR="00FA68E9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C1589C">
        <w:rPr>
          <w:rFonts w:asciiTheme="minorHAnsi" w:hAnsiTheme="minorHAnsi"/>
          <w:b w:val="0"/>
          <w:color w:val="auto"/>
          <w:sz w:val="22"/>
          <w:szCs w:val="22"/>
        </w:rPr>
        <w:tab/>
      </w:r>
    </w:p>
    <w:p w14:paraId="3C7BB6BE" w14:textId="50F461A3" w:rsidR="00743492" w:rsidRDefault="00743492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The assessment will be continuous throughout the course in three main areas</w:t>
      </w:r>
      <w:r w:rsidR="00FA68E9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p w14:paraId="1F74F727" w14:textId="77777777" w:rsidR="00FA68E9" w:rsidRPr="005F4B8A" w:rsidRDefault="00FA68E9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</w:p>
    <w:p w14:paraId="3B998366" w14:textId="34AC0382" w:rsidR="00146C0D" w:rsidRPr="005F4B8A" w:rsidRDefault="00146C0D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 xml:space="preserve">Component 1: </w:t>
      </w:r>
      <w:r w:rsidR="00743492">
        <w:rPr>
          <w:rFonts w:asciiTheme="minorHAnsi" w:hAnsiTheme="minorHAnsi"/>
          <w:b w:val="0"/>
          <w:color w:val="auto"/>
          <w:sz w:val="22"/>
          <w:szCs w:val="22"/>
        </w:rPr>
        <w:t>Fibers and fabric construction</w:t>
      </w:r>
      <w:r w:rsidRPr="005F4B8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16DFB317" w14:textId="213EA905" w:rsidR="00146C0D" w:rsidRPr="005F4B8A" w:rsidRDefault="00146C0D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 xml:space="preserve">Component 2: </w:t>
      </w:r>
      <w:r w:rsidR="00743492">
        <w:rPr>
          <w:rFonts w:asciiTheme="minorHAnsi" w:hAnsiTheme="minorHAnsi"/>
          <w:b w:val="0"/>
          <w:color w:val="auto"/>
          <w:sz w:val="22"/>
          <w:szCs w:val="22"/>
        </w:rPr>
        <w:t>Designing a product</w:t>
      </w:r>
    </w:p>
    <w:p w14:paraId="0B52BACC" w14:textId="6FF75494" w:rsidR="00146C0D" w:rsidRPr="005F4B8A" w:rsidRDefault="00146C0D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 xml:space="preserve">Component 3: </w:t>
      </w:r>
      <w:r w:rsidR="00743492">
        <w:rPr>
          <w:rFonts w:asciiTheme="minorHAnsi" w:hAnsiTheme="minorHAnsi"/>
          <w:b w:val="0"/>
          <w:color w:val="auto"/>
          <w:sz w:val="22"/>
          <w:szCs w:val="22"/>
        </w:rPr>
        <w:t>Making a product</w:t>
      </w:r>
    </w:p>
    <w:p w14:paraId="1F3CC7F3" w14:textId="77777777" w:rsidR="00387EA7" w:rsidRPr="00387EA7" w:rsidRDefault="00387EA7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12"/>
          <w:szCs w:val="22"/>
        </w:rPr>
      </w:pPr>
    </w:p>
    <w:p w14:paraId="1A3BE73A" w14:textId="68744E80" w:rsidR="00146C0D" w:rsidRDefault="00146C0D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 xml:space="preserve">Component 2 and component 3 are inter-related and will be assessed using one activity. </w:t>
      </w:r>
      <w:r w:rsidR="00387EA7">
        <w:rPr>
          <w:rFonts w:asciiTheme="minorHAnsi" w:hAnsiTheme="minorHAnsi"/>
          <w:b w:val="0"/>
          <w:color w:val="auto"/>
          <w:sz w:val="22"/>
          <w:szCs w:val="22"/>
        </w:rPr>
        <w:t>Learner</w:t>
      </w:r>
      <w:r w:rsidRPr="005F4B8A">
        <w:rPr>
          <w:rFonts w:asciiTheme="minorHAnsi" w:hAnsiTheme="minorHAnsi"/>
          <w:b w:val="0"/>
          <w:color w:val="auto"/>
          <w:sz w:val="22"/>
          <w:szCs w:val="22"/>
        </w:rPr>
        <w:t xml:space="preserve">s will carry out one task </w:t>
      </w:r>
      <w:r w:rsidR="00FA68E9">
        <w:rPr>
          <w:rFonts w:asciiTheme="minorHAnsi" w:hAnsiTheme="minorHAnsi"/>
          <w:b w:val="0"/>
          <w:color w:val="auto"/>
          <w:sz w:val="22"/>
          <w:szCs w:val="22"/>
        </w:rPr>
        <w:t xml:space="preserve">that involves </w:t>
      </w:r>
      <w:r w:rsidRPr="005F4B8A">
        <w:rPr>
          <w:rFonts w:asciiTheme="minorHAnsi" w:hAnsiTheme="minorHAnsi"/>
          <w:b w:val="0"/>
          <w:color w:val="auto"/>
          <w:sz w:val="22"/>
          <w:szCs w:val="22"/>
        </w:rPr>
        <w:t>planning and producing a</w:t>
      </w:r>
      <w:r w:rsidR="00743492">
        <w:rPr>
          <w:rFonts w:asciiTheme="minorHAnsi" w:hAnsiTheme="minorHAnsi"/>
          <w:b w:val="0"/>
          <w:color w:val="auto"/>
          <w:sz w:val="22"/>
          <w:szCs w:val="22"/>
        </w:rPr>
        <w:t xml:space="preserve"> textile item</w:t>
      </w:r>
      <w:r w:rsidR="00FA68E9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5B425541" w14:textId="77777777" w:rsidR="00743492" w:rsidRDefault="00743492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</w:p>
    <w:p w14:paraId="681523C4" w14:textId="20F51CCF" w:rsidR="00743492" w:rsidRDefault="00743492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Assessments will be conducted through self and peer</w:t>
      </w:r>
      <w:r w:rsidR="00FA68E9">
        <w:rPr>
          <w:rFonts w:asciiTheme="minorHAnsi" w:hAnsiTheme="minorHAnsi"/>
          <w:b w:val="0"/>
          <w:color w:val="auto"/>
          <w:sz w:val="22"/>
          <w:szCs w:val="22"/>
        </w:rPr>
        <w:t>-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evaluations </w:t>
      </w:r>
      <w:r w:rsidR="00FA68E9">
        <w:rPr>
          <w:rFonts w:asciiTheme="minorHAnsi" w:hAnsiTheme="minorHAnsi"/>
          <w:b w:val="0"/>
          <w:color w:val="auto"/>
          <w:sz w:val="22"/>
          <w:szCs w:val="22"/>
        </w:rPr>
        <w:t>together with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teacher feedback.</w:t>
      </w:r>
    </w:p>
    <w:p w14:paraId="49001A0D" w14:textId="77777777" w:rsidR="00387EA7" w:rsidRDefault="00387EA7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</w:p>
    <w:p w14:paraId="4A249ECF" w14:textId="77777777" w:rsidR="00387EA7" w:rsidRDefault="00387EA7" w:rsidP="00146DD7">
      <w:pPr>
        <w:pStyle w:val="Heading1"/>
        <w:spacing w:line="360" w:lineRule="auto"/>
      </w:pPr>
      <w:r>
        <w:t xml:space="preserve">Progression </w:t>
      </w:r>
    </w:p>
    <w:p w14:paraId="79ED4B54" w14:textId="19320D3A" w:rsidR="00387EA7" w:rsidRDefault="00387EA7" w:rsidP="00387EA7">
      <w:pPr>
        <w:pStyle w:val="ListBullet"/>
        <w:numPr>
          <w:ilvl w:val="0"/>
          <w:numId w:val="0"/>
        </w:numPr>
      </w:pPr>
      <w:r>
        <w:t xml:space="preserve">Successful learners </w:t>
      </w:r>
      <w:r w:rsidR="00743492">
        <w:t xml:space="preserve">in S3 </w:t>
      </w:r>
      <w:r>
        <w:t>c</w:t>
      </w:r>
      <w:r w:rsidR="00F2653D">
        <w:t>ould</w:t>
      </w:r>
      <w:r>
        <w:t xml:space="preserve"> </w:t>
      </w:r>
      <w:r w:rsidR="00E85308">
        <w:t xml:space="preserve">potentially </w:t>
      </w:r>
      <w:r>
        <w:t xml:space="preserve">progress to National </w:t>
      </w:r>
      <w:r w:rsidR="00743492">
        <w:t>3/</w:t>
      </w:r>
      <w:r>
        <w:t>4</w:t>
      </w:r>
      <w:r w:rsidR="00743492">
        <w:t>/5</w:t>
      </w:r>
      <w:r>
        <w:t xml:space="preserve"> </w:t>
      </w:r>
      <w:r w:rsidR="00743492">
        <w:t>Fashion and Textile Technology</w:t>
      </w:r>
      <w:r>
        <w:t xml:space="preserve"> in </w:t>
      </w:r>
      <w:r w:rsidR="00E85308">
        <w:t>the Senior Phase (S4 – S6), depending upon course and staffing availability.</w:t>
      </w:r>
    </w:p>
    <w:p w14:paraId="1F6FD772" w14:textId="79214BF9" w:rsidR="00387EA7" w:rsidRDefault="00387EA7" w:rsidP="00387EA7">
      <w:pPr>
        <w:pStyle w:val="ListBullet"/>
        <w:numPr>
          <w:ilvl w:val="0"/>
          <w:numId w:val="0"/>
        </w:numPr>
      </w:pPr>
    </w:p>
    <w:p w14:paraId="20A8E2B1" w14:textId="4D3CACCE" w:rsidR="00387EA7" w:rsidRDefault="00387EA7" w:rsidP="00146DD7">
      <w:pPr>
        <w:pStyle w:val="Heading1"/>
        <w:tabs>
          <w:tab w:val="left" w:pos="2805"/>
        </w:tabs>
        <w:spacing w:line="360" w:lineRule="auto"/>
      </w:pPr>
      <w:r>
        <w:t>Career Pathways</w:t>
      </w:r>
      <w:r w:rsidR="00C80FE6">
        <w:tab/>
      </w:r>
    </w:p>
    <w:p w14:paraId="0A0D7593" w14:textId="6955AE75" w:rsidR="00387EA7" w:rsidRPr="002B3E57" w:rsidRDefault="00743492" w:rsidP="00387EA7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Fashion Designer</w:t>
      </w:r>
      <w:r w:rsidR="00620824">
        <w:rPr>
          <w:color w:val="auto"/>
        </w:rPr>
        <w:tab/>
      </w:r>
      <w:r>
        <w:rPr>
          <w:color w:val="auto"/>
        </w:rPr>
        <w:t>Textile Designer</w:t>
      </w:r>
      <w:r w:rsidR="00620824">
        <w:rPr>
          <w:color w:val="auto"/>
        </w:rPr>
        <w:tab/>
      </w:r>
      <w:r>
        <w:rPr>
          <w:color w:val="auto"/>
        </w:rPr>
        <w:t>Textile Technologist</w:t>
      </w:r>
      <w:r w:rsidR="002641BF">
        <w:rPr>
          <w:color w:val="auto"/>
        </w:rPr>
        <w:tab/>
      </w:r>
      <w:r w:rsidR="002641BF">
        <w:rPr>
          <w:color w:val="auto"/>
        </w:rPr>
        <w:tab/>
      </w:r>
      <w:r>
        <w:rPr>
          <w:color w:val="auto"/>
        </w:rPr>
        <w:t>Fabric Technologist</w:t>
      </w:r>
    </w:p>
    <w:p w14:paraId="416430A4" w14:textId="77777777" w:rsidR="00387EA7" w:rsidRPr="00D6790F" w:rsidRDefault="00387EA7" w:rsidP="00387EA7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3BAACBCF" w14:textId="287F0D15" w:rsidR="00387EA7" w:rsidRPr="002B3E57" w:rsidRDefault="00743492" w:rsidP="00387EA7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Fashion Buyer</w:t>
      </w:r>
      <w:r w:rsidR="00387EA7">
        <w:rPr>
          <w:color w:val="auto"/>
        </w:rPr>
        <w:tab/>
      </w:r>
      <w:r>
        <w:rPr>
          <w:color w:val="auto"/>
        </w:rPr>
        <w:t xml:space="preserve">               Pattern Cutter</w:t>
      </w:r>
      <w:r w:rsidR="00620824">
        <w:rPr>
          <w:color w:val="auto"/>
        </w:rPr>
        <w:tab/>
      </w:r>
      <w:r>
        <w:rPr>
          <w:color w:val="auto"/>
        </w:rPr>
        <w:tab/>
        <w:t>Weaver</w:t>
      </w:r>
      <w:r w:rsidR="00620824">
        <w:rPr>
          <w:color w:val="auto"/>
        </w:rPr>
        <w:tab/>
      </w:r>
      <w:r>
        <w:rPr>
          <w:color w:val="auto"/>
        </w:rPr>
        <w:t>Knitter</w:t>
      </w:r>
      <w:r>
        <w:rPr>
          <w:color w:val="auto"/>
        </w:rPr>
        <w:tab/>
      </w:r>
      <w:r>
        <w:rPr>
          <w:color w:val="auto"/>
        </w:rPr>
        <w:tab/>
        <w:t>Printer</w:t>
      </w:r>
    </w:p>
    <w:p w14:paraId="2259A1F0" w14:textId="77777777" w:rsidR="00387EA7" w:rsidRPr="00D6790F" w:rsidRDefault="00387EA7" w:rsidP="00387EA7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6B236C56" w14:textId="2EF89C60" w:rsidR="00387EA7" w:rsidRDefault="00743492" w:rsidP="00620824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Costume Designer</w:t>
      </w:r>
      <w:r w:rsidR="00620824">
        <w:rPr>
          <w:color w:val="auto"/>
        </w:rPr>
        <w:t xml:space="preserve"> </w:t>
      </w:r>
      <w:r w:rsidR="00620824">
        <w:rPr>
          <w:color w:val="auto"/>
        </w:rPr>
        <w:tab/>
      </w:r>
      <w:r>
        <w:rPr>
          <w:color w:val="auto"/>
        </w:rPr>
        <w:t>Seamstress</w:t>
      </w:r>
      <w:r w:rsidR="00387EA7">
        <w:rPr>
          <w:color w:val="auto"/>
        </w:rPr>
        <w:tab/>
      </w:r>
      <w:r>
        <w:rPr>
          <w:color w:val="auto"/>
        </w:rPr>
        <w:tab/>
        <w:t>Artist</w:t>
      </w:r>
      <w:r w:rsidR="00387EA7">
        <w:rPr>
          <w:color w:val="auto"/>
        </w:rPr>
        <w:tab/>
      </w:r>
      <w:r w:rsidR="00146DD7">
        <w:rPr>
          <w:color w:val="auto"/>
        </w:rPr>
        <w:tab/>
      </w:r>
      <w:r>
        <w:rPr>
          <w:color w:val="auto"/>
        </w:rPr>
        <w:t>Teacher</w:t>
      </w:r>
      <w:r w:rsidR="00620824">
        <w:rPr>
          <w:color w:val="auto"/>
        </w:rPr>
        <w:tab/>
      </w:r>
    </w:p>
    <w:p w14:paraId="11ACA8F0" w14:textId="77777777" w:rsidR="00387EA7" w:rsidRPr="005F4B8A" w:rsidRDefault="00387EA7" w:rsidP="005F4B8A">
      <w:pPr>
        <w:pStyle w:val="Heading1"/>
        <w:spacing w:before="0" w:after="0"/>
        <w:rPr>
          <w:rFonts w:asciiTheme="minorHAnsi" w:hAnsiTheme="minorHAnsi"/>
          <w:b w:val="0"/>
          <w:color w:val="auto"/>
          <w:sz w:val="22"/>
          <w:szCs w:val="22"/>
        </w:rPr>
      </w:pPr>
    </w:p>
    <w:sectPr w:rsidR="00387EA7" w:rsidRPr="005F4B8A" w:rsidSect="005F4B8A">
      <w:footerReference w:type="default" r:id="rId8"/>
      <w:pgSz w:w="12240" w:h="15840"/>
      <w:pgMar w:top="397" w:right="567" w:bottom="39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3359" w14:textId="77777777" w:rsidR="002E5E1C" w:rsidRDefault="002E5E1C">
      <w:pPr>
        <w:spacing w:after="0"/>
      </w:pPr>
      <w:r>
        <w:separator/>
      </w:r>
    </w:p>
  </w:endnote>
  <w:endnote w:type="continuationSeparator" w:id="0">
    <w:p w14:paraId="0F340A13" w14:textId="77777777" w:rsidR="002E5E1C" w:rsidRDefault="002E5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6BF2" w14:textId="77777777" w:rsidR="002E5E1C" w:rsidRDefault="002E5E1C">
      <w:pPr>
        <w:spacing w:after="0"/>
      </w:pPr>
      <w:r>
        <w:separator/>
      </w:r>
    </w:p>
  </w:footnote>
  <w:footnote w:type="continuationSeparator" w:id="0">
    <w:p w14:paraId="44EB3400" w14:textId="77777777" w:rsidR="002E5E1C" w:rsidRDefault="002E5E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2D458B"/>
    <w:multiLevelType w:val="hybridMultilevel"/>
    <w:tmpl w:val="41A8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20780544">
    <w:abstractNumId w:val="9"/>
  </w:num>
  <w:num w:numId="2" w16cid:durableId="201402644">
    <w:abstractNumId w:val="9"/>
    <w:lvlOverride w:ilvl="0">
      <w:startOverride w:val="1"/>
    </w:lvlOverride>
  </w:num>
  <w:num w:numId="3" w16cid:durableId="258880678">
    <w:abstractNumId w:val="9"/>
    <w:lvlOverride w:ilvl="0">
      <w:startOverride w:val="1"/>
    </w:lvlOverride>
  </w:num>
  <w:num w:numId="4" w16cid:durableId="1954822353">
    <w:abstractNumId w:val="9"/>
    <w:lvlOverride w:ilvl="0">
      <w:startOverride w:val="1"/>
    </w:lvlOverride>
  </w:num>
  <w:num w:numId="5" w16cid:durableId="989334620">
    <w:abstractNumId w:val="8"/>
  </w:num>
  <w:num w:numId="6" w16cid:durableId="169755041">
    <w:abstractNumId w:val="7"/>
  </w:num>
  <w:num w:numId="7" w16cid:durableId="508835299">
    <w:abstractNumId w:val="6"/>
  </w:num>
  <w:num w:numId="8" w16cid:durableId="438380740">
    <w:abstractNumId w:val="5"/>
  </w:num>
  <w:num w:numId="9" w16cid:durableId="1306080619">
    <w:abstractNumId w:val="4"/>
  </w:num>
  <w:num w:numId="10" w16cid:durableId="148526801">
    <w:abstractNumId w:val="3"/>
  </w:num>
  <w:num w:numId="11" w16cid:durableId="1771123862">
    <w:abstractNumId w:val="2"/>
  </w:num>
  <w:num w:numId="12" w16cid:durableId="2115710294">
    <w:abstractNumId w:val="1"/>
  </w:num>
  <w:num w:numId="13" w16cid:durableId="2039432125">
    <w:abstractNumId w:val="0"/>
  </w:num>
  <w:num w:numId="14" w16cid:durableId="593128435">
    <w:abstractNumId w:val="14"/>
  </w:num>
  <w:num w:numId="15" w16cid:durableId="1779517981">
    <w:abstractNumId w:val="17"/>
  </w:num>
  <w:num w:numId="16" w16cid:durableId="481508224">
    <w:abstractNumId w:val="13"/>
  </w:num>
  <w:num w:numId="17" w16cid:durableId="375812125">
    <w:abstractNumId w:val="16"/>
  </w:num>
  <w:num w:numId="18" w16cid:durableId="757557963">
    <w:abstractNumId w:val="11"/>
  </w:num>
  <w:num w:numId="19" w16cid:durableId="2010713456">
    <w:abstractNumId w:val="20"/>
  </w:num>
  <w:num w:numId="20" w16cid:durableId="30737134">
    <w:abstractNumId w:val="18"/>
  </w:num>
  <w:num w:numId="21" w16cid:durableId="931621534">
    <w:abstractNumId w:val="12"/>
  </w:num>
  <w:num w:numId="22" w16cid:durableId="924605458">
    <w:abstractNumId w:val="15"/>
  </w:num>
  <w:num w:numId="23" w16cid:durableId="808977480">
    <w:abstractNumId w:val="19"/>
  </w:num>
  <w:num w:numId="24" w16cid:durableId="2109424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66866"/>
    <w:rsid w:val="00086147"/>
    <w:rsid w:val="00091649"/>
    <w:rsid w:val="000A4F59"/>
    <w:rsid w:val="00141A4C"/>
    <w:rsid w:val="00146C0D"/>
    <w:rsid w:val="00146DD7"/>
    <w:rsid w:val="001B29CF"/>
    <w:rsid w:val="001D09E8"/>
    <w:rsid w:val="001D2B31"/>
    <w:rsid w:val="001F7DB8"/>
    <w:rsid w:val="00223F8D"/>
    <w:rsid w:val="002340E1"/>
    <w:rsid w:val="002641BF"/>
    <w:rsid w:val="0028220F"/>
    <w:rsid w:val="002C12A2"/>
    <w:rsid w:val="002E5E1C"/>
    <w:rsid w:val="00356C14"/>
    <w:rsid w:val="00387EA7"/>
    <w:rsid w:val="00446041"/>
    <w:rsid w:val="004F1936"/>
    <w:rsid w:val="0053794D"/>
    <w:rsid w:val="005463E8"/>
    <w:rsid w:val="005749F6"/>
    <w:rsid w:val="005B6BBA"/>
    <w:rsid w:val="005F4B8A"/>
    <w:rsid w:val="00617B26"/>
    <w:rsid w:val="00620824"/>
    <w:rsid w:val="006270A9"/>
    <w:rsid w:val="00637BB7"/>
    <w:rsid w:val="006403E1"/>
    <w:rsid w:val="00654C80"/>
    <w:rsid w:val="00675956"/>
    <w:rsid w:val="00677090"/>
    <w:rsid w:val="00681034"/>
    <w:rsid w:val="006B0E22"/>
    <w:rsid w:val="00743492"/>
    <w:rsid w:val="00816216"/>
    <w:rsid w:val="0087734B"/>
    <w:rsid w:val="00894F37"/>
    <w:rsid w:val="009C2EDD"/>
    <w:rsid w:val="009D5933"/>
    <w:rsid w:val="00B2695F"/>
    <w:rsid w:val="00B605DD"/>
    <w:rsid w:val="00B90579"/>
    <w:rsid w:val="00B9241D"/>
    <w:rsid w:val="00BD768D"/>
    <w:rsid w:val="00C1589C"/>
    <w:rsid w:val="00C24921"/>
    <w:rsid w:val="00C61F8E"/>
    <w:rsid w:val="00C80FE6"/>
    <w:rsid w:val="00CA2474"/>
    <w:rsid w:val="00CE112E"/>
    <w:rsid w:val="00D31C2D"/>
    <w:rsid w:val="00D84251"/>
    <w:rsid w:val="00DA1151"/>
    <w:rsid w:val="00E83E4B"/>
    <w:rsid w:val="00E85308"/>
    <w:rsid w:val="00F2653D"/>
    <w:rsid w:val="00F60F7F"/>
    <w:rsid w:val="00FA68E9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B483"/>
  <w15:docId w15:val="{46768509-86DC-429F-ABDA-FF1F4C0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1D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504200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504200"/>
    <w:rsid w:val="00597347"/>
    <w:rsid w:val="007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ED3C-0F17-4F50-ADF3-B122C45E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3</cp:revision>
  <cp:lastPrinted>2019-01-21T13:28:00Z</cp:lastPrinted>
  <dcterms:created xsi:type="dcterms:W3CDTF">2023-02-03T14:30:00Z</dcterms:created>
  <dcterms:modified xsi:type="dcterms:W3CDTF">2023-02-03T14:30:00Z</dcterms:modified>
  <cp:version/>
</cp:coreProperties>
</file>